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38" w:rsidRDefault="003D1438" w:rsidP="00FB3A58">
      <w:pPr>
        <w:pStyle w:val="EinfacherAbsatz"/>
        <w:rPr>
          <w:rFonts w:ascii="Segoe UI" w:hAnsi="Segoe UI" w:cs="Segoe UI"/>
          <w:b/>
          <w:bCs/>
          <w:sz w:val="20"/>
          <w:szCs w:val="20"/>
        </w:rPr>
      </w:pPr>
      <w:bookmarkStart w:id="0" w:name="TM_FAX_NUMMER"/>
      <w:bookmarkStart w:id="1" w:name="_GoBack"/>
      <w:bookmarkEnd w:id="1"/>
    </w:p>
    <w:p w:rsidR="00D13360" w:rsidRDefault="00D13360" w:rsidP="00FB3A58">
      <w:pPr>
        <w:pStyle w:val="EinfacherAbsatz"/>
        <w:rPr>
          <w:rFonts w:ascii="Segoe UI" w:hAnsi="Segoe UI" w:cs="Segoe UI"/>
          <w:b/>
          <w:bCs/>
          <w:sz w:val="20"/>
          <w:szCs w:val="20"/>
        </w:rPr>
      </w:pPr>
    </w:p>
    <w:p w:rsidR="000B71E6" w:rsidRDefault="00D13360" w:rsidP="000B71E6">
      <w:pPr>
        <w:pStyle w:val="EinfacherAbsatz"/>
        <w:tabs>
          <w:tab w:val="left" w:pos="993"/>
        </w:tabs>
        <w:spacing w:line="240" w:lineRule="auto"/>
        <w:rPr>
          <w:rFonts w:ascii="Segoe UI" w:hAnsi="Segoe UI" w:cs="Segoe UI"/>
          <w:b/>
          <w:bCs/>
          <w:szCs w:val="20"/>
        </w:rPr>
      </w:pPr>
      <w:r>
        <w:rPr>
          <w:rFonts w:ascii="Segoe UI" w:hAnsi="Segoe UI" w:cs="Segoe UI"/>
          <w:b/>
          <w:bCs/>
          <w:szCs w:val="20"/>
        </w:rPr>
        <w:t>E</w:t>
      </w:r>
      <w:r w:rsidR="000B71E6" w:rsidRPr="000B71E6">
        <w:rPr>
          <w:rFonts w:ascii="Segoe UI" w:hAnsi="Segoe UI" w:cs="Segoe UI"/>
          <w:b/>
          <w:bCs/>
          <w:szCs w:val="20"/>
        </w:rPr>
        <w:t>-Mail</w:t>
      </w:r>
      <w:r w:rsidR="000B71E6" w:rsidRPr="000B71E6">
        <w:rPr>
          <w:rFonts w:ascii="Segoe UI" w:hAnsi="Segoe UI" w:cs="Segoe UI"/>
          <w:b/>
          <w:bCs/>
          <w:szCs w:val="20"/>
        </w:rPr>
        <w:tab/>
      </w:r>
      <w:r w:rsidR="003A6DCD">
        <w:rPr>
          <w:rFonts w:ascii="Segoe UI" w:hAnsi="Segoe UI" w:cs="Segoe UI"/>
          <w:b/>
          <w:bCs/>
          <w:szCs w:val="20"/>
        </w:rPr>
        <w:t>veranstaltungen</w:t>
      </w:r>
      <w:r w:rsidR="000B71E6" w:rsidRPr="000B71E6">
        <w:rPr>
          <w:rFonts w:ascii="Segoe UI" w:hAnsi="Segoe UI" w:cs="Segoe UI"/>
          <w:b/>
          <w:bCs/>
          <w:szCs w:val="20"/>
        </w:rPr>
        <w:t>@</w:t>
      </w:r>
      <w:r w:rsidR="003A6DCD">
        <w:rPr>
          <w:rFonts w:ascii="Segoe UI" w:hAnsi="Segoe UI" w:cs="Segoe UI"/>
          <w:b/>
          <w:bCs/>
          <w:szCs w:val="20"/>
        </w:rPr>
        <w:t>service.</w:t>
      </w:r>
      <w:r w:rsidR="00083BAF">
        <w:rPr>
          <w:rFonts w:ascii="Segoe UI" w:hAnsi="Segoe UI" w:cs="Segoe UI"/>
          <w:b/>
          <w:bCs/>
          <w:szCs w:val="20"/>
        </w:rPr>
        <w:t>datev</w:t>
      </w:r>
      <w:r w:rsidR="000B71E6" w:rsidRPr="000B71E6">
        <w:rPr>
          <w:rFonts w:ascii="Segoe UI" w:hAnsi="Segoe UI" w:cs="Segoe UI"/>
          <w:b/>
          <w:bCs/>
          <w:szCs w:val="20"/>
        </w:rPr>
        <w:t>.de</w:t>
      </w:r>
      <w:r w:rsidR="000B71E6" w:rsidRPr="000B71E6">
        <w:rPr>
          <w:rFonts w:ascii="Segoe UI" w:hAnsi="Segoe UI" w:cs="Segoe UI"/>
          <w:b/>
          <w:bCs/>
          <w:szCs w:val="20"/>
        </w:rPr>
        <w:br/>
      </w:r>
      <w:r w:rsidR="000B71E6" w:rsidRPr="000B71E6">
        <w:rPr>
          <w:rFonts w:ascii="Segoe UI" w:hAnsi="Segoe UI" w:cs="Segoe UI"/>
          <w:bCs/>
          <w:szCs w:val="20"/>
        </w:rPr>
        <w:t>T</w:t>
      </w:r>
      <w:r w:rsidR="0085351E" w:rsidRPr="000B71E6">
        <w:rPr>
          <w:rFonts w:ascii="Segoe UI" w:hAnsi="Segoe UI" w:cs="Segoe UI"/>
          <w:bCs/>
          <w:szCs w:val="20"/>
        </w:rPr>
        <w:t xml:space="preserve">elefax </w:t>
      </w:r>
      <w:r w:rsidR="000B71E6" w:rsidRPr="000B71E6">
        <w:rPr>
          <w:rFonts w:ascii="Segoe UI" w:hAnsi="Segoe UI" w:cs="Segoe UI"/>
          <w:bCs/>
          <w:szCs w:val="20"/>
        </w:rPr>
        <w:tab/>
      </w:r>
      <w:r w:rsidR="003A6DCD">
        <w:rPr>
          <w:rFonts w:ascii="Segoe UI" w:hAnsi="Segoe UI" w:cs="Segoe UI"/>
          <w:bCs/>
          <w:szCs w:val="20"/>
        </w:rPr>
        <w:t>0911 147 43077</w:t>
      </w:r>
    </w:p>
    <w:p w:rsidR="000B71E6" w:rsidRDefault="000B71E6" w:rsidP="000B71E6">
      <w:pPr>
        <w:pStyle w:val="EinfacherAbsatz"/>
        <w:tabs>
          <w:tab w:val="left" w:pos="993"/>
        </w:tabs>
        <w:spacing w:line="240" w:lineRule="auto"/>
        <w:rPr>
          <w:rFonts w:ascii="Segoe UI" w:hAnsi="Segoe UI" w:cs="Segoe UI"/>
          <w:b/>
          <w:bCs/>
          <w:sz w:val="20"/>
          <w:szCs w:val="20"/>
        </w:rPr>
      </w:pPr>
    </w:p>
    <w:p w:rsidR="00D13360" w:rsidRPr="000B71E6" w:rsidRDefault="00D13360" w:rsidP="000B71E6">
      <w:pPr>
        <w:pStyle w:val="EinfacherAbsatz"/>
        <w:tabs>
          <w:tab w:val="left" w:pos="993"/>
        </w:tabs>
        <w:spacing w:line="240" w:lineRule="auto"/>
        <w:rPr>
          <w:rFonts w:ascii="Segoe UI" w:hAnsi="Segoe UI" w:cs="Segoe UI"/>
          <w:b/>
          <w:bCs/>
          <w:sz w:val="20"/>
          <w:szCs w:val="20"/>
        </w:rPr>
      </w:pPr>
    </w:p>
    <w:p w:rsidR="0008560E" w:rsidRPr="000B71E6" w:rsidRDefault="0008560E" w:rsidP="000B71E6">
      <w:pPr>
        <w:pStyle w:val="EinfacherAbsatz"/>
        <w:tabs>
          <w:tab w:val="left" w:pos="993"/>
        </w:tabs>
        <w:spacing w:line="240" w:lineRule="auto"/>
        <w:rPr>
          <w:rFonts w:ascii="Segoe UI" w:hAnsi="Segoe UI" w:cs="Segoe UI"/>
          <w:b/>
          <w:bCs/>
          <w:sz w:val="20"/>
          <w:szCs w:val="20"/>
        </w:rPr>
      </w:pPr>
      <w:r w:rsidRPr="000B71E6">
        <w:rPr>
          <w:rFonts w:ascii="Segoe UI" w:hAnsi="Segoe UI" w:cs="Segoe UI"/>
          <w:sz w:val="20"/>
        </w:rPr>
        <w:t>DATEV eG</w:t>
      </w:r>
    </w:p>
    <w:p w:rsidR="0008560E" w:rsidRPr="00BC6022" w:rsidRDefault="0008560E" w:rsidP="0008560E">
      <w:pPr>
        <w:spacing w:line="240" w:lineRule="auto"/>
        <w:rPr>
          <w:rFonts w:ascii="Segoe UI" w:hAnsi="Segoe UI" w:cs="Segoe UI"/>
        </w:rPr>
      </w:pPr>
      <w:r w:rsidRPr="00BC6022">
        <w:rPr>
          <w:rFonts w:ascii="Segoe UI" w:hAnsi="Segoe UI" w:cs="Segoe UI"/>
        </w:rPr>
        <w:t xml:space="preserve">Niederlassung </w:t>
      </w:r>
      <w:r w:rsidR="00977EE4">
        <w:rPr>
          <w:rFonts w:ascii="Segoe UI" w:hAnsi="Segoe UI" w:cs="Segoe UI"/>
        </w:rPr>
        <w:t>Ulm</w:t>
      </w:r>
    </w:p>
    <w:p w:rsidR="00977EE4" w:rsidRDefault="00977EE4" w:rsidP="0008560E">
      <w:pPr>
        <w:spacing w:line="240" w:lineRule="auto"/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>Olgastraße 82</w:t>
      </w:r>
    </w:p>
    <w:p w:rsidR="005467F3" w:rsidRPr="00BC6022" w:rsidRDefault="00977EE4" w:rsidP="0008560E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t>89073 Ulm</w:t>
      </w:r>
    </w:p>
    <w:p w:rsidR="006333FB" w:rsidRPr="00D13360" w:rsidRDefault="006333FB" w:rsidP="0008560E">
      <w:pPr>
        <w:spacing w:line="240" w:lineRule="auto"/>
        <w:rPr>
          <w:rFonts w:ascii="Segoe UI" w:hAnsi="Segoe UI" w:cs="Segoe UI"/>
          <w:b/>
          <w:sz w:val="22"/>
        </w:rPr>
      </w:pPr>
    </w:p>
    <w:p w:rsidR="00D13360" w:rsidRPr="00D13360" w:rsidRDefault="00D13360" w:rsidP="0008560E">
      <w:pPr>
        <w:spacing w:line="240" w:lineRule="auto"/>
        <w:rPr>
          <w:rFonts w:ascii="Segoe UI" w:hAnsi="Segoe UI" w:cs="Segoe UI"/>
          <w:b/>
          <w:sz w:val="22"/>
        </w:rPr>
      </w:pPr>
    </w:p>
    <w:p w:rsidR="003D1438" w:rsidRPr="00D13360" w:rsidRDefault="003D1438" w:rsidP="0008560E">
      <w:pPr>
        <w:spacing w:line="240" w:lineRule="auto"/>
        <w:rPr>
          <w:rFonts w:ascii="Segoe UI" w:hAnsi="Segoe UI" w:cs="Segoe UI"/>
          <w:b/>
          <w:sz w:val="22"/>
        </w:rPr>
      </w:pPr>
    </w:p>
    <w:p w:rsidR="00083BAF" w:rsidRDefault="00083BAF" w:rsidP="00083BAF">
      <w:pPr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Anmeldeformular</w:t>
      </w:r>
      <w:r w:rsidRPr="00EE0BDC">
        <w:rPr>
          <w:rFonts w:ascii="Segoe UI" w:hAnsi="Segoe UI" w:cs="Segoe UI"/>
          <w:b/>
          <w:sz w:val="28"/>
        </w:rPr>
        <w:t xml:space="preserve"> zum DATEV-Sprechtag </w:t>
      </w:r>
      <w:r>
        <w:rPr>
          <w:rFonts w:ascii="Segoe UI" w:hAnsi="Segoe UI" w:cs="Segoe UI"/>
          <w:b/>
          <w:sz w:val="28"/>
        </w:rPr>
        <w:t>„</w:t>
      </w:r>
      <w:r w:rsidR="003A6DCD">
        <w:rPr>
          <w:rFonts w:ascii="Segoe UI" w:hAnsi="Segoe UI" w:cs="Segoe UI"/>
          <w:b/>
          <w:sz w:val="28"/>
        </w:rPr>
        <w:t>DATEV Unternehmen online und Scanfabrik</w:t>
      </w:r>
      <w:r w:rsidRPr="00EE0BDC">
        <w:rPr>
          <w:rFonts w:ascii="Segoe UI" w:hAnsi="Segoe UI" w:cs="Segoe UI"/>
          <w:b/>
          <w:sz w:val="28"/>
        </w:rPr>
        <w:t>“</w:t>
      </w:r>
      <w:r>
        <w:rPr>
          <w:rFonts w:ascii="Segoe UI" w:hAnsi="Segoe UI" w:cs="Segoe UI"/>
          <w:b/>
          <w:sz w:val="28"/>
        </w:rPr>
        <w:t xml:space="preserve"> </w:t>
      </w:r>
    </w:p>
    <w:p w:rsidR="003A6DCD" w:rsidRDefault="003A6DCD" w:rsidP="00083BAF">
      <w:pPr>
        <w:rPr>
          <w:rFonts w:ascii="Segoe UI" w:hAnsi="Segoe UI" w:cs="Segoe UI"/>
          <w:b/>
          <w:sz w:val="28"/>
        </w:rPr>
      </w:pPr>
    </w:p>
    <w:p w:rsidR="003A6DCD" w:rsidRPr="003A6DCD" w:rsidRDefault="003A6DCD" w:rsidP="003A6DCD">
      <w:pPr>
        <w:spacing w:line="240" w:lineRule="auto"/>
        <w:rPr>
          <w:rFonts w:ascii="Segoe UI" w:eastAsiaTheme="minorHAnsi" w:hAnsi="Segoe UI" w:cs="Segoe UI"/>
          <w:lang w:eastAsia="en-US"/>
        </w:rPr>
      </w:pPr>
      <w:r w:rsidRPr="003A6DCD">
        <w:rPr>
          <w:rFonts w:ascii="Segoe UI" w:eastAsiaTheme="minorHAnsi" w:hAnsi="Segoe UI" w:cstheme="minorBidi"/>
          <w:lang w:eastAsia="en-US"/>
        </w:rPr>
        <w:t xml:space="preserve">Kennen Sie die Vorteile, die DATEV Unternehmen online, Zahlungsverkehr online oder Kassenbuch online für Ihre Mandanten bietet? </w:t>
      </w:r>
      <w:r w:rsidRPr="003A6DCD">
        <w:rPr>
          <w:rFonts w:ascii="Segoe UI" w:eastAsiaTheme="minorHAnsi" w:hAnsi="Segoe UI" w:cs="Segoe UI"/>
          <w:lang w:eastAsia="en-US"/>
        </w:rPr>
        <w:t xml:space="preserve">Wir arbeiten diese Vorteile gemeinsam </w:t>
      </w:r>
      <w:r>
        <w:rPr>
          <w:rFonts w:ascii="Segoe UI" w:eastAsiaTheme="minorHAnsi" w:hAnsi="Segoe UI" w:cs="Segoe UI"/>
          <w:lang w:eastAsia="en-US"/>
        </w:rPr>
        <w:t xml:space="preserve">mit unserem Lösungspartner </w:t>
      </w:r>
      <w:r w:rsidRPr="003A6DCD">
        <w:rPr>
          <w:rFonts w:ascii="Segoe UI" w:eastAsiaTheme="minorHAnsi" w:hAnsi="Segoe UI" w:cs="Segoe UI"/>
          <w:lang w:eastAsia="en-US"/>
        </w:rPr>
        <w:t>auf und leiten daraus eine zielgerichtete Ansprache Ihrer Mandanten ab.</w:t>
      </w:r>
    </w:p>
    <w:p w:rsidR="003A6DCD" w:rsidRPr="003A6DCD" w:rsidRDefault="003A6DCD" w:rsidP="003A6DCD">
      <w:pPr>
        <w:spacing w:line="240" w:lineRule="auto"/>
        <w:rPr>
          <w:rFonts w:ascii="Segoe UI" w:eastAsiaTheme="minorHAnsi" w:hAnsi="Segoe UI" w:cs="Segoe UI"/>
          <w:lang w:eastAsia="en-US"/>
        </w:rPr>
      </w:pPr>
    </w:p>
    <w:p w:rsidR="003A6DCD" w:rsidRPr="003A6DCD" w:rsidRDefault="003A6DCD" w:rsidP="003A6DCD">
      <w:pPr>
        <w:spacing w:line="240" w:lineRule="auto"/>
        <w:rPr>
          <w:rFonts w:ascii="Segoe UI" w:eastAsiaTheme="minorHAnsi" w:hAnsi="Segoe UI" w:cstheme="minorBidi"/>
          <w:szCs w:val="22"/>
          <w:lang w:eastAsia="en-US"/>
        </w:rPr>
      </w:pPr>
      <w:r w:rsidRPr="003A6DCD">
        <w:rPr>
          <w:rFonts w:ascii="Segoe UI" w:eastAsiaTheme="minorHAnsi" w:hAnsi="Segoe UI" w:cs="Segoe UI"/>
          <w:lang w:eastAsia="en-US"/>
        </w:rPr>
        <w:t xml:space="preserve">Zusätzlich stellen wir Ihnen ein </w:t>
      </w:r>
      <w:r w:rsidRPr="003A6DCD">
        <w:rPr>
          <w:rFonts w:ascii="Segoe UI" w:eastAsiaTheme="minorHAnsi" w:hAnsi="Segoe UI" w:cstheme="minorBidi"/>
          <w:lang w:eastAsia="en-US"/>
        </w:rPr>
        <w:t>optimiertes Scan- und Digitalisierungskonzept vor, welches Sie unabhängig vom Fortschritt des Digitalisierungsgrades Ihrer Mandanten macht. Eine nachhaltige Erhöhung des Automationsgrades Ihrer Kanzleiprozesse</w:t>
      </w:r>
      <w:r w:rsidRPr="003A6DCD">
        <w:rPr>
          <w:rFonts w:ascii="Segoe UI" w:eastAsiaTheme="minorHAnsi" w:hAnsi="Segoe UI" w:cstheme="minorBidi"/>
          <w:szCs w:val="22"/>
          <w:lang w:eastAsia="en-US"/>
        </w:rPr>
        <w:t>!</w:t>
      </w:r>
    </w:p>
    <w:p w:rsidR="003A6DCD" w:rsidRDefault="003A6DCD" w:rsidP="00083BAF">
      <w:pPr>
        <w:rPr>
          <w:rFonts w:ascii="Segoe UI" w:hAnsi="Segoe UI" w:cs="Segoe UI"/>
        </w:rPr>
      </w:pPr>
    </w:p>
    <w:p w:rsidR="0019057B" w:rsidRDefault="0019057B" w:rsidP="0019057B">
      <w:pPr>
        <w:rPr>
          <w:rFonts w:ascii="Segoe UI" w:hAnsi="Segoe UI" w:cs="Segoe UI"/>
        </w:rPr>
      </w:pPr>
    </w:p>
    <w:p w:rsidR="005E32B3" w:rsidRDefault="005E32B3" w:rsidP="00D34AB1">
      <w:pPr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6544E69E" wp14:editId="3766B31F">
                <wp:simplePos x="0" y="0"/>
                <wp:positionH relativeFrom="margin">
                  <wp:posOffset>0</wp:posOffset>
                </wp:positionH>
                <wp:positionV relativeFrom="paragraph">
                  <wp:posOffset>27940</wp:posOffset>
                </wp:positionV>
                <wp:extent cx="5657850" cy="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BD67A" id="Gerader Verbinder 5" o:spid="_x0000_s1026" style="position:absolute;flip:y;z-index:-25158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2pt" to="445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" strokecolor="black [3040]">
                <w10:wrap anchorx="margin"/>
              </v:line>
            </w:pict>
          </mc:Fallback>
        </mc:AlternateContent>
      </w:r>
    </w:p>
    <w:p w:rsidR="00D34AB1" w:rsidRPr="00BC6022" w:rsidRDefault="00D34AB1" w:rsidP="00D34AB1">
      <w:pPr>
        <w:rPr>
          <w:rFonts w:ascii="Segoe UI" w:hAnsi="Segoe UI" w:cs="Segoe UI"/>
          <w:sz w:val="28"/>
        </w:rPr>
      </w:pPr>
      <w:r w:rsidRPr="00BC6022">
        <w:rPr>
          <w:rFonts w:ascii="Segoe UI" w:hAnsi="Segoe UI" w:cs="Segoe UI"/>
          <w:b/>
          <w:sz w:val="28"/>
        </w:rPr>
        <w:t xml:space="preserve">Ja, ich komme zum DATEV-Sprechtag </w:t>
      </w:r>
      <w:r w:rsidR="00A750F6">
        <w:rPr>
          <w:rFonts w:ascii="Segoe UI" w:hAnsi="Segoe UI" w:cs="Segoe UI"/>
          <w:b/>
          <w:sz w:val="28"/>
        </w:rPr>
        <w:t>„</w:t>
      </w:r>
      <w:r w:rsidR="003A6DCD">
        <w:rPr>
          <w:rFonts w:ascii="Segoe UI" w:hAnsi="Segoe UI" w:cs="Segoe UI"/>
          <w:b/>
          <w:sz w:val="28"/>
        </w:rPr>
        <w:t>DATEV Unternehmen online und Scanfabrik</w:t>
      </w:r>
      <w:r w:rsidR="00A750F6">
        <w:rPr>
          <w:rFonts w:ascii="Segoe UI" w:hAnsi="Segoe UI" w:cs="Segoe UI"/>
          <w:b/>
          <w:sz w:val="28"/>
        </w:rPr>
        <w:t>“</w:t>
      </w:r>
    </w:p>
    <w:p w:rsidR="00DD02DB" w:rsidRPr="00DF13C2" w:rsidRDefault="00DD02DB" w:rsidP="00CC4EF0">
      <w:pPr>
        <w:spacing w:line="240" w:lineRule="auto"/>
        <w:ind w:left="709" w:firstLine="709"/>
        <w:rPr>
          <w:rFonts w:ascii="Segoe UI" w:hAnsi="Segoe UI" w:cs="Segoe UI"/>
        </w:rPr>
      </w:pPr>
    </w:p>
    <w:tbl>
      <w:tblPr>
        <w:tblStyle w:val="Tabellenraster2"/>
        <w:tblW w:w="9493" w:type="dxa"/>
        <w:tblLook w:val="04A0" w:firstRow="1" w:lastRow="0" w:firstColumn="1" w:lastColumn="0" w:noHBand="0" w:noVBand="1"/>
      </w:tblPr>
      <w:tblGrid>
        <w:gridCol w:w="2396"/>
        <w:gridCol w:w="1166"/>
        <w:gridCol w:w="1395"/>
        <w:gridCol w:w="2126"/>
        <w:gridCol w:w="2410"/>
      </w:tblGrid>
      <w:tr w:rsidR="000E161D" w:rsidRPr="000E161D" w:rsidTr="002E25A9">
        <w:tc>
          <w:tcPr>
            <w:tcW w:w="2396" w:type="dxa"/>
            <w:shd w:val="clear" w:color="auto" w:fill="D9D9D9" w:themeFill="background1" w:themeFillShade="D9"/>
          </w:tcPr>
          <w:p w:rsidR="000E161D" w:rsidRPr="000E161D" w:rsidRDefault="000E161D" w:rsidP="000E161D">
            <w:pPr>
              <w:keepNext/>
              <w:autoSpaceDE w:val="0"/>
              <w:autoSpaceDN w:val="0"/>
              <w:adjustRightInd w:val="0"/>
              <w:spacing w:line="240" w:lineRule="auto"/>
              <w:outlineLvl w:val="5"/>
              <w:rPr>
                <w:rFonts w:ascii="Segoe UI" w:hAnsi="Segoe UI" w:cs="Segoe UI"/>
                <w:b/>
                <w:color w:val="000000"/>
              </w:rPr>
            </w:pPr>
            <w:r w:rsidRPr="000E161D">
              <w:rPr>
                <w:rFonts w:ascii="Segoe UI" w:hAnsi="Segoe UI" w:cs="Segoe UI"/>
                <w:b/>
                <w:color w:val="000000"/>
              </w:rPr>
              <w:t>Ort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0E161D" w:rsidRPr="000E161D" w:rsidRDefault="000E161D" w:rsidP="000E161D">
            <w:pPr>
              <w:keepNext/>
              <w:autoSpaceDE w:val="0"/>
              <w:autoSpaceDN w:val="0"/>
              <w:adjustRightInd w:val="0"/>
              <w:spacing w:line="240" w:lineRule="auto"/>
              <w:outlineLvl w:val="5"/>
              <w:rPr>
                <w:rFonts w:ascii="Segoe UI" w:hAnsi="Segoe UI" w:cs="Segoe UI"/>
                <w:b/>
                <w:color w:val="000000"/>
              </w:rPr>
            </w:pPr>
            <w:r w:rsidRPr="000E161D">
              <w:rPr>
                <w:rFonts w:ascii="Segoe UI" w:hAnsi="Segoe UI" w:cs="Segoe UI"/>
                <w:b/>
                <w:color w:val="000000"/>
              </w:rPr>
              <w:t>Termin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0E161D" w:rsidRPr="000E161D" w:rsidRDefault="000E161D" w:rsidP="000E161D">
            <w:pPr>
              <w:keepNext/>
              <w:autoSpaceDE w:val="0"/>
              <w:autoSpaceDN w:val="0"/>
              <w:adjustRightInd w:val="0"/>
              <w:spacing w:line="240" w:lineRule="auto"/>
              <w:outlineLvl w:val="5"/>
              <w:rPr>
                <w:rFonts w:ascii="Segoe UI" w:hAnsi="Segoe UI" w:cs="Segoe UI"/>
                <w:b/>
                <w:color w:val="000000"/>
              </w:rPr>
            </w:pPr>
            <w:r w:rsidRPr="000E161D">
              <w:rPr>
                <w:rFonts w:ascii="Segoe UI" w:hAnsi="Segoe UI" w:cs="Segoe UI"/>
                <w:b/>
                <w:color w:val="000000"/>
              </w:rPr>
              <w:t>Uhrzeit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E161D" w:rsidRPr="000E161D" w:rsidRDefault="000E161D" w:rsidP="000E161D">
            <w:pPr>
              <w:keepNext/>
              <w:autoSpaceDE w:val="0"/>
              <w:autoSpaceDN w:val="0"/>
              <w:adjustRightInd w:val="0"/>
              <w:spacing w:line="240" w:lineRule="auto"/>
              <w:outlineLvl w:val="5"/>
              <w:rPr>
                <w:rFonts w:ascii="Segoe UI" w:hAnsi="Segoe UI" w:cs="Segoe UI"/>
                <w:b/>
                <w:color w:val="000000"/>
              </w:rPr>
            </w:pPr>
            <w:r w:rsidRPr="000E161D">
              <w:rPr>
                <w:rFonts w:ascii="Segoe UI" w:hAnsi="Segoe UI" w:cs="Segoe UI"/>
                <w:b/>
                <w:color w:val="000000"/>
              </w:rPr>
              <w:t>Name Teilnehmer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E161D" w:rsidRPr="000E161D" w:rsidRDefault="000E161D" w:rsidP="000E161D">
            <w:pPr>
              <w:keepNext/>
              <w:autoSpaceDE w:val="0"/>
              <w:autoSpaceDN w:val="0"/>
              <w:adjustRightInd w:val="0"/>
              <w:spacing w:line="240" w:lineRule="auto"/>
              <w:outlineLvl w:val="5"/>
              <w:rPr>
                <w:rFonts w:ascii="Segoe UI" w:hAnsi="Segoe UI" w:cs="Segoe UI"/>
                <w:b/>
                <w:color w:val="000000"/>
              </w:rPr>
            </w:pPr>
            <w:r w:rsidRPr="000E161D">
              <w:rPr>
                <w:rFonts w:ascii="Segoe UI" w:hAnsi="Segoe UI" w:cs="Segoe UI"/>
                <w:b/>
                <w:color w:val="000000"/>
              </w:rPr>
              <w:t>Name Teilnehmer</w:t>
            </w:r>
          </w:p>
        </w:tc>
      </w:tr>
      <w:tr w:rsidR="000E161D" w:rsidRPr="000E161D" w:rsidTr="002E25A9">
        <w:tc>
          <w:tcPr>
            <w:tcW w:w="2396" w:type="dxa"/>
          </w:tcPr>
          <w:p w:rsidR="00B81203" w:rsidRDefault="003A6DCD" w:rsidP="00B81203">
            <w:pPr>
              <w:spacing w:line="240" w:lineRule="auto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>89073 Ulm</w:t>
            </w:r>
          </w:p>
          <w:p w:rsidR="003A6DCD" w:rsidRDefault="003A6DCD" w:rsidP="00B81203">
            <w:pPr>
              <w:spacing w:line="240" w:lineRule="auto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>DATEV NL</w:t>
            </w:r>
          </w:p>
          <w:p w:rsidR="009F0DD0" w:rsidRPr="0033043A" w:rsidRDefault="003A6DCD" w:rsidP="00583571">
            <w:pPr>
              <w:spacing w:line="240" w:lineRule="auto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>Olgastr.82</w:t>
            </w:r>
          </w:p>
        </w:tc>
        <w:tc>
          <w:tcPr>
            <w:tcW w:w="1166" w:type="dxa"/>
          </w:tcPr>
          <w:p w:rsidR="000E161D" w:rsidRPr="0033043A" w:rsidRDefault="00583571" w:rsidP="00083BAF">
            <w:pPr>
              <w:keepNext/>
              <w:autoSpaceDE w:val="0"/>
              <w:autoSpaceDN w:val="0"/>
              <w:adjustRightInd w:val="0"/>
              <w:spacing w:line="240" w:lineRule="auto"/>
              <w:outlineLvl w:val="5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25.04.2018</w:t>
            </w:r>
          </w:p>
        </w:tc>
        <w:tc>
          <w:tcPr>
            <w:tcW w:w="1395" w:type="dxa"/>
          </w:tcPr>
          <w:p w:rsidR="000E161D" w:rsidRPr="0033043A" w:rsidRDefault="00583571" w:rsidP="00083BAF">
            <w:pPr>
              <w:keepNext/>
              <w:autoSpaceDE w:val="0"/>
              <w:autoSpaceDN w:val="0"/>
              <w:adjustRightInd w:val="0"/>
              <w:spacing w:line="240" w:lineRule="auto"/>
              <w:outlineLvl w:val="5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13:00 – 16:00</w:t>
            </w:r>
          </w:p>
        </w:tc>
        <w:tc>
          <w:tcPr>
            <w:tcW w:w="2126" w:type="dxa"/>
          </w:tcPr>
          <w:p w:rsidR="000E161D" w:rsidRPr="000E161D" w:rsidRDefault="000E161D" w:rsidP="000E161D">
            <w:pPr>
              <w:keepNext/>
              <w:autoSpaceDE w:val="0"/>
              <w:autoSpaceDN w:val="0"/>
              <w:adjustRightInd w:val="0"/>
              <w:spacing w:line="240" w:lineRule="auto"/>
              <w:outlineLvl w:val="5"/>
              <w:rPr>
                <w:rFonts w:ascii="Segoe UI" w:hAnsi="Segoe UI" w:cs="Segoe UI"/>
                <w:b/>
                <w:color w:val="000000"/>
              </w:rPr>
            </w:pPr>
          </w:p>
        </w:tc>
        <w:tc>
          <w:tcPr>
            <w:tcW w:w="2410" w:type="dxa"/>
          </w:tcPr>
          <w:p w:rsidR="000E161D" w:rsidRPr="000E161D" w:rsidRDefault="000E161D" w:rsidP="000E161D">
            <w:pPr>
              <w:keepNext/>
              <w:autoSpaceDE w:val="0"/>
              <w:autoSpaceDN w:val="0"/>
              <w:adjustRightInd w:val="0"/>
              <w:spacing w:line="240" w:lineRule="auto"/>
              <w:outlineLvl w:val="5"/>
              <w:rPr>
                <w:rFonts w:ascii="Segoe UI" w:hAnsi="Segoe UI" w:cs="Segoe UI"/>
                <w:b/>
                <w:color w:val="000000"/>
              </w:rPr>
            </w:pPr>
          </w:p>
        </w:tc>
      </w:tr>
    </w:tbl>
    <w:p w:rsidR="00DD02DB" w:rsidRDefault="00DD02DB" w:rsidP="00DF13C2">
      <w:pPr>
        <w:tabs>
          <w:tab w:val="left" w:pos="6649"/>
        </w:tabs>
        <w:ind w:right="79"/>
        <w:rPr>
          <w:rFonts w:ascii="Segoe UI" w:hAnsi="Segoe UI" w:cs="Segoe UI"/>
          <w:b/>
        </w:rPr>
      </w:pPr>
    </w:p>
    <w:p w:rsidR="00083BAF" w:rsidRDefault="00083BAF" w:rsidP="00DF13C2">
      <w:pPr>
        <w:tabs>
          <w:tab w:val="left" w:pos="6649"/>
        </w:tabs>
        <w:ind w:right="79"/>
        <w:rPr>
          <w:rFonts w:ascii="Segoe UI" w:hAnsi="Segoe UI" w:cs="Segoe UI"/>
          <w:b/>
        </w:rPr>
      </w:pPr>
    </w:p>
    <w:p w:rsidR="00083BAF" w:rsidRDefault="00083BAF" w:rsidP="00DF13C2">
      <w:pPr>
        <w:tabs>
          <w:tab w:val="left" w:pos="6649"/>
        </w:tabs>
        <w:ind w:right="79"/>
        <w:rPr>
          <w:rFonts w:ascii="Segoe UI" w:hAnsi="Segoe UI" w:cs="Segoe UI"/>
          <w:b/>
        </w:rPr>
      </w:pPr>
    </w:p>
    <w:p w:rsidR="00083BAF" w:rsidRDefault="00083BAF" w:rsidP="00DF13C2">
      <w:pPr>
        <w:tabs>
          <w:tab w:val="left" w:pos="6649"/>
        </w:tabs>
        <w:ind w:right="79"/>
        <w:rPr>
          <w:rFonts w:ascii="Segoe UI" w:hAnsi="Segoe UI" w:cs="Segoe UI"/>
          <w:b/>
        </w:rPr>
      </w:pPr>
    </w:p>
    <w:p w:rsidR="00083BAF" w:rsidRDefault="00083BAF" w:rsidP="00DF13C2">
      <w:pPr>
        <w:tabs>
          <w:tab w:val="left" w:pos="6649"/>
        </w:tabs>
        <w:ind w:right="79"/>
        <w:rPr>
          <w:rFonts w:ascii="Segoe UI" w:hAnsi="Segoe UI" w:cs="Segoe UI"/>
          <w:b/>
        </w:rPr>
      </w:pPr>
    </w:p>
    <w:p w:rsidR="00DF13C2" w:rsidRPr="00BC6022" w:rsidRDefault="00DF13C2" w:rsidP="00DF13C2">
      <w:pPr>
        <w:tabs>
          <w:tab w:val="left" w:pos="6649"/>
        </w:tabs>
        <w:ind w:right="79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Absender</w:t>
      </w:r>
    </w:p>
    <w:p w:rsidR="00DF13C2" w:rsidRPr="00595854" w:rsidRDefault="00DF13C2" w:rsidP="00DF13C2">
      <w:pPr>
        <w:keepNext/>
        <w:spacing w:line="240" w:lineRule="auto"/>
        <w:outlineLvl w:val="1"/>
        <w:rPr>
          <w:rFonts w:cs="Arial"/>
          <w:bCs/>
          <w:iCs/>
        </w:rPr>
      </w:pPr>
    </w:p>
    <w:tbl>
      <w:tblPr>
        <w:tblStyle w:val="Tabellenraster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567"/>
        <w:gridCol w:w="2835"/>
        <w:gridCol w:w="567"/>
        <w:gridCol w:w="2835"/>
      </w:tblGrid>
      <w:tr w:rsidR="00DF13C2" w:rsidRPr="00FD3A0D" w:rsidTr="007F2A38">
        <w:trPr>
          <w:trHeight w:val="803"/>
        </w:trPr>
        <w:tc>
          <w:tcPr>
            <w:tcW w:w="2835" w:type="dxa"/>
          </w:tcPr>
          <w:p w:rsidR="00DF13C2" w:rsidRPr="000111DB" w:rsidRDefault="00DF13C2" w:rsidP="007F2A38">
            <w:pPr>
              <w:spacing w:before="60" w:line="240" w:lineRule="auto"/>
              <w:rPr>
                <w:rFonts w:ascii="Segoe UI Symbol" w:hAnsi="Segoe UI Symbol"/>
                <w:sz w:val="12"/>
                <w:szCs w:val="16"/>
              </w:rPr>
            </w:pPr>
          </w:p>
          <w:p w:rsidR="00DF13C2" w:rsidRPr="000111DB" w:rsidRDefault="00DF13C2" w:rsidP="007F2A38">
            <w:pPr>
              <w:spacing w:before="60" w:line="240" w:lineRule="auto"/>
              <w:rPr>
                <w:rFonts w:ascii="Segoe UI Symbol" w:hAnsi="Segoe UI Symbol"/>
                <w:sz w:val="16"/>
                <w:szCs w:val="16"/>
              </w:rPr>
            </w:pPr>
            <w:r w:rsidRPr="000111DB">
              <w:rPr>
                <w:rFonts w:ascii="Segoe UI Symbol" w:hAnsi="Segoe UI Symbo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66064E6A" wp14:editId="1AFB29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800225" cy="0"/>
                      <wp:effectExtent l="0" t="0" r="9525" b="19050"/>
                      <wp:wrapNone/>
                      <wp:docPr id="17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355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141374" id="Line 20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141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" strokeweight=".28pt"/>
                  </w:pict>
                </mc:Fallback>
              </mc:AlternateContent>
            </w:r>
            <w:r w:rsidRPr="000111DB">
              <w:rPr>
                <w:rFonts w:ascii="Segoe UI Symbol" w:hAnsi="Segoe UI Symbol"/>
                <w:sz w:val="16"/>
                <w:szCs w:val="16"/>
              </w:rPr>
              <w:t>Beraternummer</w:t>
            </w:r>
          </w:p>
        </w:tc>
        <w:tc>
          <w:tcPr>
            <w:tcW w:w="567" w:type="dxa"/>
          </w:tcPr>
          <w:p w:rsidR="00DF13C2" w:rsidRPr="000111DB" w:rsidRDefault="00DF13C2" w:rsidP="007F2A38">
            <w:pPr>
              <w:spacing w:line="240" w:lineRule="auto"/>
              <w:rPr>
                <w:rFonts w:ascii="Segoe UI Symbol" w:hAnsi="Segoe UI Symbol"/>
                <w:sz w:val="16"/>
                <w:szCs w:val="16"/>
              </w:rPr>
            </w:pPr>
            <w:r w:rsidRPr="000111DB">
              <w:rPr>
                <w:rFonts w:ascii="Segoe UI Symbol" w:hAnsi="Segoe UI Symbo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3073EA0B" wp14:editId="69E679F7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161925</wp:posOffset>
                      </wp:positionV>
                      <wp:extent cx="1800225" cy="0"/>
                      <wp:effectExtent l="0" t="0" r="9525" b="19050"/>
                      <wp:wrapNone/>
                      <wp:docPr id="18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355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162362" id="Line 20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12.75pt" to="169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" strokeweight=".28pt"/>
                  </w:pict>
                </mc:Fallback>
              </mc:AlternateContent>
            </w:r>
          </w:p>
        </w:tc>
        <w:tc>
          <w:tcPr>
            <w:tcW w:w="2835" w:type="dxa"/>
          </w:tcPr>
          <w:p w:rsidR="00DF13C2" w:rsidRPr="000111DB" w:rsidRDefault="00DF13C2" w:rsidP="007F2A38">
            <w:pPr>
              <w:spacing w:line="240" w:lineRule="auto"/>
              <w:rPr>
                <w:rFonts w:ascii="Segoe UI Symbol" w:hAnsi="Segoe UI Symbol"/>
                <w:sz w:val="18"/>
                <w:szCs w:val="16"/>
              </w:rPr>
            </w:pPr>
          </w:p>
          <w:p w:rsidR="00DF13C2" w:rsidRPr="000111DB" w:rsidRDefault="00DF13C2" w:rsidP="007F2A38">
            <w:pPr>
              <w:spacing w:before="60" w:line="240" w:lineRule="auto"/>
              <w:rPr>
                <w:rFonts w:ascii="Segoe UI Symbol" w:hAnsi="Segoe UI Symbol"/>
                <w:sz w:val="16"/>
                <w:szCs w:val="16"/>
              </w:rPr>
            </w:pPr>
            <w:r w:rsidRPr="000111DB">
              <w:rPr>
                <w:rFonts w:ascii="Segoe UI Symbol" w:hAnsi="Segoe UI Symbol"/>
                <w:sz w:val="16"/>
                <w:szCs w:val="16"/>
              </w:rPr>
              <w:t>Telefon</w:t>
            </w:r>
          </w:p>
        </w:tc>
        <w:tc>
          <w:tcPr>
            <w:tcW w:w="567" w:type="dxa"/>
          </w:tcPr>
          <w:p w:rsidR="00DF13C2" w:rsidRPr="000111DB" w:rsidRDefault="00DF13C2" w:rsidP="007F2A38">
            <w:pPr>
              <w:spacing w:line="240" w:lineRule="auto"/>
              <w:rPr>
                <w:rFonts w:ascii="Segoe UI Symbol" w:hAnsi="Segoe UI Symbo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F13C2" w:rsidRPr="000111DB" w:rsidRDefault="00DF13C2" w:rsidP="007F2A38">
            <w:pPr>
              <w:spacing w:line="240" w:lineRule="auto"/>
              <w:rPr>
                <w:rFonts w:ascii="Segoe UI Symbol" w:hAnsi="Segoe UI Symbol"/>
                <w:sz w:val="16"/>
                <w:szCs w:val="16"/>
              </w:rPr>
            </w:pPr>
          </w:p>
          <w:p w:rsidR="00DF13C2" w:rsidRPr="000111DB" w:rsidRDefault="00DF13C2" w:rsidP="007F2A38">
            <w:pPr>
              <w:spacing w:before="60" w:line="240" w:lineRule="auto"/>
              <w:rPr>
                <w:rFonts w:ascii="Segoe UI Symbol" w:hAnsi="Segoe UI Symbol"/>
                <w:sz w:val="16"/>
                <w:szCs w:val="16"/>
              </w:rPr>
            </w:pPr>
          </w:p>
        </w:tc>
      </w:tr>
      <w:tr w:rsidR="00DF13C2" w:rsidRPr="00FD3A0D" w:rsidTr="007F2A38">
        <w:trPr>
          <w:trHeight w:val="424"/>
        </w:trPr>
        <w:tc>
          <w:tcPr>
            <w:tcW w:w="2835" w:type="dxa"/>
          </w:tcPr>
          <w:p w:rsidR="00DF13C2" w:rsidRPr="000111DB" w:rsidRDefault="00DF13C2" w:rsidP="007F2A38">
            <w:pPr>
              <w:spacing w:before="60" w:line="240" w:lineRule="auto"/>
              <w:rPr>
                <w:rFonts w:ascii="Segoe UI Symbol" w:hAnsi="Segoe UI Symbol"/>
                <w:sz w:val="16"/>
                <w:szCs w:val="16"/>
              </w:rPr>
            </w:pPr>
          </w:p>
          <w:p w:rsidR="00DF13C2" w:rsidRPr="000111DB" w:rsidRDefault="00DF13C2" w:rsidP="007F2A38">
            <w:pPr>
              <w:spacing w:before="60" w:line="240" w:lineRule="auto"/>
              <w:rPr>
                <w:rFonts w:ascii="Segoe UI Symbol" w:hAnsi="Segoe UI Symbol"/>
                <w:sz w:val="16"/>
                <w:szCs w:val="16"/>
              </w:rPr>
            </w:pPr>
            <w:r w:rsidRPr="000111DB">
              <w:rPr>
                <w:rFonts w:ascii="Segoe UI Symbol" w:hAnsi="Segoe UI Symbo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49E1EDFE" wp14:editId="7B740D6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27467</wp:posOffset>
                      </wp:positionV>
                      <wp:extent cx="1800225" cy="0"/>
                      <wp:effectExtent l="0" t="0" r="9525" b="19050"/>
                      <wp:wrapNone/>
                      <wp:docPr id="19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355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D31D5" id="Line 26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.15pt" to="141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TX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" strokeweight=".28pt"/>
                  </w:pict>
                </mc:Fallback>
              </mc:AlternateContent>
            </w:r>
            <w:r w:rsidRPr="000111DB">
              <w:rPr>
                <w:rFonts w:ascii="Segoe UI Symbol" w:hAnsi="Segoe UI Symbol"/>
                <w:sz w:val="16"/>
                <w:szCs w:val="16"/>
              </w:rPr>
              <w:t>Datum</w:t>
            </w:r>
          </w:p>
        </w:tc>
        <w:tc>
          <w:tcPr>
            <w:tcW w:w="567" w:type="dxa"/>
          </w:tcPr>
          <w:p w:rsidR="00DF13C2" w:rsidRPr="000111DB" w:rsidRDefault="00DF13C2" w:rsidP="007F2A38">
            <w:pPr>
              <w:spacing w:line="240" w:lineRule="auto"/>
              <w:rPr>
                <w:rFonts w:ascii="Segoe UI Symbol" w:hAnsi="Segoe UI Symbol"/>
                <w:sz w:val="16"/>
                <w:szCs w:val="16"/>
              </w:rPr>
            </w:pPr>
            <w:r w:rsidRPr="000111DB">
              <w:rPr>
                <w:rFonts w:ascii="Segoe UI Symbol" w:hAnsi="Segoe UI Symbo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2E320F7E" wp14:editId="518912BD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187855</wp:posOffset>
                      </wp:positionV>
                      <wp:extent cx="1800225" cy="0"/>
                      <wp:effectExtent l="0" t="0" r="9525" b="19050"/>
                      <wp:wrapNone/>
                      <wp:docPr id="20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355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D48991" id="Line 27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14.8pt" to="169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B4FAIAACo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" strokeweight=".28pt"/>
                  </w:pict>
                </mc:Fallback>
              </mc:AlternateContent>
            </w:r>
          </w:p>
        </w:tc>
        <w:tc>
          <w:tcPr>
            <w:tcW w:w="2835" w:type="dxa"/>
          </w:tcPr>
          <w:p w:rsidR="00DF13C2" w:rsidRPr="000111DB" w:rsidRDefault="00DF13C2" w:rsidP="007F2A38">
            <w:pPr>
              <w:spacing w:before="60" w:line="240" w:lineRule="auto"/>
              <w:rPr>
                <w:rFonts w:ascii="Segoe UI Symbol" w:hAnsi="Segoe UI Symbol"/>
                <w:sz w:val="16"/>
                <w:szCs w:val="16"/>
              </w:rPr>
            </w:pPr>
          </w:p>
          <w:p w:rsidR="00DF13C2" w:rsidRPr="000111DB" w:rsidRDefault="00DF13C2" w:rsidP="007F2A38">
            <w:pPr>
              <w:spacing w:before="60" w:line="240" w:lineRule="auto"/>
              <w:rPr>
                <w:rFonts w:ascii="Segoe UI Symbol" w:hAnsi="Segoe UI Symbol"/>
                <w:sz w:val="16"/>
                <w:szCs w:val="16"/>
              </w:rPr>
            </w:pPr>
            <w:r w:rsidRPr="000111DB">
              <w:rPr>
                <w:rFonts w:ascii="Segoe UI Symbol" w:hAnsi="Segoe UI Symbol"/>
                <w:sz w:val="16"/>
                <w:szCs w:val="16"/>
              </w:rPr>
              <w:t>Unterschrift</w:t>
            </w:r>
          </w:p>
        </w:tc>
        <w:tc>
          <w:tcPr>
            <w:tcW w:w="567" w:type="dxa"/>
          </w:tcPr>
          <w:p w:rsidR="00DF13C2" w:rsidRPr="000111DB" w:rsidRDefault="00DF13C2" w:rsidP="007F2A38">
            <w:pPr>
              <w:spacing w:line="240" w:lineRule="auto"/>
              <w:rPr>
                <w:rFonts w:ascii="Segoe UI Symbol" w:hAnsi="Segoe UI Symbol"/>
                <w:sz w:val="16"/>
                <w:szCs w:val="16"/>
              </w:rPr>
            </w:pPr>
            <w:r w:rsidRPr="000111DB">
              <w:rPr>
                <w:rFonts w:ascii="Segoe UI Symbol" w:hAnsi="Segoe UI Symbo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12A0BED2" wp14:editId="3BC52FD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185893</wp:posOffset>
                      </wp:positionV>
                      <wp:extent cx="1800225" cy="0"/>
                      <wp:effectExtent l="0" t="0" r="9525" b="19050"/>
                      <wp:wrapNone/>
                      <wp:docPr id="21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355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198B51" id="Line 28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14.65pt" to="169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epFAIAACo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" strokeweight=".28pt"/>
                  </w:pict>
                </mc:Fallback>
              </mc:AlternateContent>
            </w:r>
          </w:p>
        </w:tc>
        <w:tc>
          <w:tcPr>
            <w:tcW w:w="2835" w:type="dxa"/>
          </w:tcPr>
          <w:p w:rsidR="00DF13C2" w:rsidRPr="000111DB" w:rsidRDefault="00DF13C2" w:rsidP="007F2A38">
            <w:pPr>
              <w:spacing w:before="60" w:line="240" w:lineRule="auto"/>
              <w:rPr>
                <w:rFonts w:ascii="Segoe UI Symbol" w:hAnsi="Segoe UI Symbol"/>
                <w:sz w:val="16"/>
                <w:szCs w:val="16"/>
              </w:rPr>
            </w:pPr>
          </w:p>
          <w:p w:rsidR="00DF13C2" w:rsidRPr="000111DB" w:rsidRDefault="00DF13C2" w:rsidP="007F2A38">
            <w:pPr>
              <w:spacing w:before="60" w:line="240" w:lineRule="auto"/>
              <w:rPr>
                <w:rFonts w:ascii="Segoe UI Symbol" w:hAnsi="Segoe UI Symbol"/>
                <w:sz w:val="16"/>
                <w:szCs w:val="16"/>
              </w:rPr>
            </w:pPr>
            <w:r w:rsidRPr="000111DB">
              <w:rPr>
                <w:rFonts w:ascii="Segoe UI Symbol" w:hAnsi="Segoe UI Symbol"/>
                <w:sz w:val="16"/>
                <w:szCs w:val="16"/>
              </w:rPr>
              <w:t>Stempel</w:t>
            </w:r>
          </w:p>
        </w:tc>
      </w:tr>
    </w:tbl>
    <w:p w:rsidR="00DF13C2" w:rsidRDefault="00DF13C2" w:rsidP="00DF13C2">
      <w:pPr>
        <w:keepNext/>
        <w:spacing w:line="240" w:lineRule="auto"/>
        <w:outlineLvl w:val="1"/>
        <w:rPr>
          <w:rFonts w:cs="Arial"/>
          <w:bCs/>
          <w:iCs/>
        </w:rPr>
      </w:pPr>
    </w:p>
    <w:bookmarkEnd w:id="0"/>
    <w:p w:rsidR="00DF13C2" w:rsidRPr="00595854" w:rsidRDefault="00DF13C2" w:rsidP="00DF13C2">
      <w:pPr>
        <w:keepNext/>
        <w:spacing w:line="240" w:lineRule="auto"/>
        <w:outlineLvl w:val="1"/>
        <w:rPr>
          <w:rFonts w:cs="Arial"/>
          <w:bCs/>
          <w:iCs/>
        </w:rPr>
      </w:pPr>
    </w:p>
    <w:sectPr w:rsidR="00DF13C2" w:rsidRPr="00595854" w:rsidSect="0012465A">
      <w:headerReference w:type="default" r:id="rId12"/>
      <w:footerReference w:type="default" r:id="rId13"/>
      <w:pgSz w:w="11906" w:h="16838" w:code="9"/>
      <w:pgMar w:top="284" w:right="1276" w:bottom="0" w:left="1418" w:header="42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838" w:rsidRDefault="009C0838">
      <w:r>
        <w:separator/>
      </w:r>
    </w:p>
  </w:endnote>
  <w:endnote w:type="continuationSeparator" w:id="0">
    <w:p w:rsidR="009C0838" w:rsidRDefault="009C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45 Light">
    <w:panose1 w:val="00000400000000000000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4" w:type="dxa"/>
      <w:tblInd w:w="-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3260"/>
      <w:gridCol w:w="3377"/>
    </w:tblGrid>
    <w:tr w:rsidR="00274D4D" w:rsidRPr="00EF17C8" w:rsidTr="00AE25E6">
      <w:trPr>
        <w:trHeight w:val="1130"/>
      </w:trPr>
      <w:tc>
        <w:tcPr>
          <w:tcW w:w="304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74D4D" w:rsidRPr="00274D4D" w:rsidRDefault="00274D4D" w:rsidP="00274D4D">
          <w:pPr>
            <w:pStyle w:val="Fuzeile"/>
            <w:spacing w:line="240" w:lineRule="auto"/>
            <w:rPr>
              <w:rFonts w:ascii="Segoe UI Symbol" w:hAnsi="Segoe UI Symbol" w:cs="Segoe UI"/>
              <w:sz w:val="12"/>
            </w:rPr>
          </w:pPr>
          <w:r w:rsidRPr="00274D4D">
            <w:rPr>
              <w:rFonts w:ascii="Segoe UI Symbol" w:hAnsi="Segoe UI Symbol" w:cs="Segoe UI"/>
              <w:sz w:val="12"/>
              <w:szCs w:val="12"/>
            </w:rPr>
            <w:t>DATEV eG</w:t>
          </w:r>
          <w:r w:rsidRPr="00274D4D">
            <w:rPr>
              <w:rFonts w:ascii="Segoe UI Symbol" w:hAnsi="Segoe UI Symbol" w:cs="Segoe UI"/>
              <w:sz w:val="12"/>
              <w:szCs w:val="12"/>
            </w:rPr>
            <w:br/>
            <w:t>90329 Nürnberg, Telefon +49 911 319-0</w:t>
          </w:r>
          <w:r w:rsidRPr="00274D4D">
            <w:rPr>
              <w:rFonts w:ascii="Segoe UI Symbol" w:hAnsi="Segoe UI Symbol" w:cs="Segoe UI"/>
              <w:sz w:val="12"/>
              <w:szCs w:val="12"/>
            </w:rPr>
            <w:br/>
            <w:t>Telefax     +49 911 147-43196</w:t>
          </w:r>
          <w:r w:rsidRPr="00274D4D">
            <w:rPr>
              <w:rFonts w:ascii="Segoe UI Symbol" w:hAnsi="Segoe UI Symbol" w:cs="Segoe UI"/>
              <w:sz w:val="12"/>
              <w:szCs w:val="12"/>
            </w:rPr>
            <w:br/>
            <w:t>E-Mail       info@datev.de</w:t>
          </w:r>
          <w:r w:rsidRPr="00274D4D">
            <w:rPr>
              <w:rFonts w:ascii="Segoe UI Symbol" w:hAnsi="Segoe UI Symbol" w:cs="Segoe UI"/>
              <w:sz w:val="12"/>
              <w:szCs w:val="12"/>
            </w:rPr>
            <w:br/>
            <w:t xml:space="preserve">Internet    www.datev.de </w:t>
          </w:r>
          <w:r w:rsidRPr="00274D4D">
            <w:rPr>
              <w:rFonts w:ascii="Segoe UI Symbol" w:hAnsi="Segoe UI Symbol" w:cs="Segoe UI"/>
              <w:sz w:val="12"/>
              <w:szCs w:val="12"/>
            </w:rPr>
            <w:br/>
            <w:t xml:space="preserve">Sitz: </w:t>
          </w:r>
          <w:bookmarkStart w:id="2" w:name="OLE_LINK1"/>
          <w:bookmarkStart w:id="3" w:name="OLE_LINK2"/>
          <w:r w:rsidRPr="00274D4D">
            <w:rPr>
              <w:rFonts w:ascii="Segoe UI Symbol" w:hAnsi="Segoe UI Symbol" w:cs="Segoe UI"/>
              <w:sz w:val="12"/>
              <w:szCs w:val="12"/>
            </w:rPr>
            <w:t>90429</w:t>
          </w:r>
          <w:bookmarkEnd w:id="2"/>
          <w:bookmarkEnd w:id="3"/>
          <w:r w:rsidRPr="00274D4D">
            <w:rPr>
              <w:rFonts w:ascii="Segoe UI Symbol" w:hAnsi="Segoe UI Symbol" w:cs="Segoe UI"/>
              <w:sz w:val="12"/>
              <w:szCs w:val="12"/>
            </w:rPr>
            <w:t xml:space="preserve"> Nürnberg, Paumgartnerstraße 6-14</w:t>
          </w:r>
          <w:r w:rsidRPr="00274D4D">
            <w:rPr>
              <w:rFonts w:ascii="Segoe UI Symbol" w:hAnsi="Segoe UI Symbol" w:cs="Segoe UI"/>
              <w:sz w:val="12"/>
              <w:szCs w:val="12"/>
            </w:rPr>
            <w:br/>
            <w:t>Registergericht Nürnberg, GenReg Nr. 70</w:t>
          </w:r>
        </w:p>
      </w:tc>
      <w:tc>
        <w:tcPr>
          <w:tcW w:w="326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74D4D" w:rsidRPr="00274D4D" w:rsidRDefault="00274D4D" w:rsidP="00274D4D">
          <w:pPr>
            <w:pStyle w:val="Fuzeile"/>
            <w:spacing w:line="240" w:lineRule="auto"/>
            <w:rPr>
              <w:rFonts w:ascii="Segoe UI Symbol" w:hAnsi="Segoe UI Symbol" w:cs="Segoe UI"/>
              <w:sz w:val="12"/>
            </w:rPr>
          </w:pPr>
          <w:r w:rsidRPr="00274D4D">
            <w:rPr>
              <w:rFonts w:ascii="Segoe UI Symbol" w:hAnsi="Segoe UI Symbol" w:cs="Segoe UI"/>
              <w:sz w:val="12"/>
              <w:szCs w:val="12"/>
            </w:rPr>
            <w:t>Vorstand</w:t>
          </w:r>
          <w:r w:rsidRPr="00274D4D">
            <w:rPr>
              <w:rFonts w:ascii="Segoe UI Symbol" w:hAnsi="Segoe UI Symbol" w:cs="Segoe UI"/>
              <w:sz w:val="12"/>
              <w:szCs w:val="12"/>
            </w:rPr>
            <w:br/>
            <w:t>Dr. Robert Mayr (Vorsitzender)</w:t>
          </w:r>
          <w:r w:rsidRPr="00274D4D">
            <w:rPr>
              <w:rFonts w:ascii="Segoe UI Symbol" w:hAnsi="Segoe UI Symbol" w:cs="Segoe UI"/>
              <w:sz w:val="12"/>
              <w:szCs w:val="12"/>
            </w:rPr>
            <w:br/>
            <w:t>Eckhard Schwarzer (stellv. Vorsitzender)</w:t>
          </w:r>
          <w:r w:rsidRPr="00274D4D">
            <w:rPr>
              <w:rFonts w:ascii="Segoe UI Symbol" w:hAnsi="Segoe UI Symbol" w:cs="Segoe UI"/>
              <w:sz w:val="12"/>
              <w:szCs w:val="12"/>
            </w:rPr>
            <w:br/>
            <w:t>Prof. Dr. Peter Krug</w:t>
          </w:r>
          <w:r w:rsidRPr="00274D4D">
            <w:rPr>
              <w:rFonts w:ascii="Segoe UI Symbol" w:hAnsi="Segoe UI Symbol" w:cs="Segoe UI"/>
              <w:sz w:val="12"/>
              <w:szCs w:val="12"/>
            </w:rPr>
            <w:br/>
            <w:t>Jörg Rabe von Pappenheim</w:t>
          </w:r>
          <w:r w:rsidRPr="00274D4D">
            <w:rPr>
              <w:rFonts w:ascii="Segoe UI Symbol" w:hAnsi="Segoe UI Symbol" w:cs="Segoe UI"/>
              <w:sz w:val="12"/>
              <w:szCs w:val="12"/>
            </w:rPr>
            <w:br/>
            <w:t>Diana Windmeißer</w:t>
          </w:r>
          <w:r w:rsidRPr="00274D4D">
            <w:rPr>
              <w:rFonts w:ascii="Segoe UI Symbol" w:hAnsi="Segoe UI Symbol" w:cs="Segoe UI"/>
              <w:sz w:val="12"/>
              <w:szCs w:val="12"/>
            </w:rPr>
            <w:br/>
            <w:t>Vorsitzender des Aufsichtsrates: Joachim M. Clostermann</w:t>
          </w:r>
        </w:p>
      </w:tc>
      <w:tc>
        <w:tcPr>
          <w:tcW w:w="337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74D4D" w:rsidRPr="00274D4D" w:rsidRDefault="00274D4D" w:rsidP="00274D4D">
          <w:pPr>
            <w:pStyle w:val="Fuzeile"/>
            <w:tabs>
              <w:tab w:val="right" w:pos="2624"/>
            </w:tabs>
            <w:spacing w:line="240" w:lineRule="auto"/>
            <w:rPr>
              <w:rFonts w:ascii="Segoe UI Symbol" w:hAnsi="Segoe UI Symbol" w:cs="Segoe UI"/>
              <w:sz w:val="12"/>
            </w:rPr>
          </w:pPr>
          <w:r w:rsidRPr="00274D4D">
            <w:rPr>
              <w:rFonts w:ascii="Segoe UI Symbol" w:hAnsi="Segoe UI Symbol" w:cs="Segoe UI"/>
              <w:sz w:val="12"/>
              <w:szCs w:val="12"/>
            </w:rPr>
            <w:t>Konten in Nürnberg</w:t>
          </w:r>
          <w:r w:rsidRPr="00274D4D">
            <w:rPr>
              <w:rFonts w:ascii="Segoe UI Symbol" w:hAnsi="Segoe UI Symbol" w:cs="Segoe UI"/>
              <w:sz w:val="12"/>
              <w:szCs w:val="12"/>
            </w:rPr>
            <w:br/>
            <w:t>Deutsche Bank</w:t>
          </w:r>
          <w:r w:rsidRPr="00274D4D">
            <w:rPr>
              <w:rFonts w:ascii="Segoe UI Symbol" w:hAnsi="Segoe UI Symbol" w:cs="Segoe UI"/>
              <w:sz w:val="12"/>
              <w:szCs w:val="12"/>
            </w:rPr>
            <w:br/>
            <w:t>IBAN DE77 7607 0012 0320 0060 00  BIC DEUTDEMM760</w:t>
          </w:r>
          <w:r w:rsidRPr="00274D4D">
            <w:rPr>
              <w:rFonts w:ascii="Segoe UI Symbol" w:hAnsi="Segoe UI Symbol" w:cs="Segoe UI"/>
              <w:sz w:val="12"/>
              <w:szCs w:val="12"/>
            </w:rPr>
            <w:br/>
            <w:t>Sparkasse</w:t>
          </w:r>
          <w:r w:rsidRPr="00274D4D">
            <w:rPr>
              <w:rFonts w:ascii="Segoe UI Symbol" w:hAnsi="Segoe UI Symbol" w:cs="Segoe UI"/>
              <w:sz w:val="12"/>
              <w:szCs w:val="12"/>
            </w:rPr>
            <w:br/>
            <w:t>IBAN DE30 7605 0101 0001 5193 87  BIC SSKNDE77XXX</w:t>
          </w:r>
          <w:r w:rsidRPr="00274D4D">
            <w:rPr>
              <w:rFonts w:ascii="Segoe UI Symbol" w:hAnsi="Segoe UI Symbol" w:cs="Segoe UI"/>
              <w:sz w:val="12"/>
              <w:szCs w:val="12"/>
            </w:rPr>
            <w:br/>
          </w:r>
          <w:r w:rsidRPr="00274D4D">
            <w:rPr>
              <w:rFonts w:ascii="Segoe UI Symbol" w:hAnsi="Segoe UI Symbol" w:cs="Segoe UI"/>
              <w:sz w:val="12"/>
              <w:szCs w:val="12"/>
            </w:rPr>
            <w:br/>
            <w:t>USt-IdNr.     DE 133546770</w:t>
          </w:r>
        </w:p>
      </w:tc>
    </w:tr>
  </w:tbl>
  <w:p w:rsidR="00061F7E" w:rsidRPr="00EF17C8" w:rsidRDefault="00061F7E" w:rsidP="00061F7E">
    <w:pPr>
      <w:tabs>
        <w:tab w:val="center" w:pos="4819"/>
        <w:tab w:val="right" w:pos="9071"/>
      </w:tabs>
      <w:rPr>
        <w:rFonts w:ascii="Courier New" w:hAnsi="Courier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838" w:rsidRDefault="009C0838">
      <w:r>
        <w:separator/>
      </w:r>
    </w:p>
  </w:footnote>
  <w:footnote w:type="continuationSeparator" w:id="0">
    <w:p w:rsidR="009C0838" w:rsidRDefault="009C0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E4" w:rsidRPr="00BC6022" w:rsidRDefault="00435145" w:rsidP="0008560E">
    <w:pPr>
      <w:pStyle w:val="Kopfzeile"/>
      <w:tabs>
        <w:tab w:val="clear" w:pos="4536"/>
        <w:tab w:val="clear" w:pos="9072"/>
        <w:tab w:val="right" w:pos="9639"/>
      </w:tabs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60A4DA5" wp14:editId="74646B25">
          <wp:simplePos x="0" y="0"/>
          <wp:positionH relativeFrom="column">
            <wp:posOffset>5537200</wp:posOffset>
          </wp:positionH>
          <wp:positionV relativeFrom="paragraph">
            <wp:posOffset>8890</wp:posOffset>
          </wp:positionV>
          <wp:extent cx="525780" cy="518160"/>
          <wp:effectExtent l="0" t="0" r="7620" b="0"/>
          <wp:wrapNone/>
          <wp:docPr id="37" name="Grafik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6A36C9" wp14:editId="170402B2">
              <wp:simplePos x="0" y="0"/>
              <wp:positionH relativeFrom="column">
                <wp:posOffset>4445</wp:posOffset>
              </wp:positionH>
              <wp:positionV relativeFrom="paragraph">
                <wp:posOffset>386715</wp:posOffset>
              </wp:positionV>
              <wp:extent cx="5334000" cy="0"/>
              <wp:effectExtent l="0" t="0" r="19050" b="19050"/>
              <wp:wrapNone/>
              <wp:docPr id="1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4000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5C662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0.45pt" to="420.3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" strokeweight=".28pt"/>
          </w:pict>
        </mc:Fallback>
      </mc:AlternateContent>
    </w:r>
    <w:r w:rsidR="00BC6022">
      <w:rPr>
        <w:sz w:val="26"/>
        <w:szCs w:val="26"/>
      </w:rPr>
      <w:br/>
    </w:r>
    <w:r w:rsidR="00BC6022">
      <w:rPr>
        <w:sz w:val="26"/>
        <w:szCs w:val="26"/>
      </w:rPr>
      <w:br/>
    </w:r>
    <w:r w:rsidR="000F1AE4" w:rsidRPr="00BC6022">
      <w:rPr>
        <w:rFonts w:ascii="Segoe UI" w:hAnsi="Segoe UI" w:cs="Segoe UI"/>
        <w:sz w:val="26"/>
        <w:szCs w:val="26"/>
      </w:rPr>
      <w:t>Anmeldung</w:t>
    </w:r>
    <w:r w:rsidR="000F1AE4" w:rsidRPr="00BC6022">
      <w:rPr>
        <w:rFonts w:ascii="Segoe UI" w:hAnsi="Segoe UI" w:cs="Segoe U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530D8"/>
    <w:multiLevelType w:val="singleLevel"/>
    <w:tmpl w:val="33DC0162"/>
    <w:lvl w:ilvl="0"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45685CF3"/>
    <w:multiLevelType w:val="hybridMultilevel"/>
    <w:tmpl w:val="29FABA1C"/>
    <w:lvl w:ilvl="0" w:tplc="74D442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322E70">
      <w:start w:val="72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0A2E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6C11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DC4D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411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207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60B4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E3C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de-DE" w:vendorID="9" w:dllVersion="512" w:checkStyle="1"/>
  <w:activeWritingStyle w:appName="MSWord" w:lang="it-IT" w:vendorID="3" w:dllVersion="517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A9"/>
    <w:rsid w:val="0000030A"/>
    <w:rsid w:val="00000528"/>
    <w:rsid w:val="00006B61"/>
    <w:rsid w:val="000104D6"/>
    <w:rsid w:val="00010E93"/>
    <w:rsid w:val="00011B0C"/>
    <w:rsid w:val="00011EF2"/>
    <w:rsid w:val="00024F67"/>
    <w:rsid w:val="000257F4"/>
    <w:rsid w:val="00025AA1"/>
    <w:rsid w:val="00027A3D"/>
    <w:rsid w:val="00031313"/>
    <w:rsid w:val="00032037"/>
    <w:rsid w:val="00032103"/>
    <w:rsid w:val="00032600"/>
    <w:rsid w:val="000331E3"/>
    <w:rsid w:val="00035101"/>
    <w:rsid w:val="00036467"/>
    <w:rsid w:val="00040F90"/>
    <w:rsid w:val="00045622"/>
    <w:rsid w:val="0004619C"/>
    <w:rsid w:val="000465DE"/>
    <w:rsid w:val="00046DEC"/>
    <w:rsid w:val="00047C89"/>
    <w:rsid w:val="00050AE4"/>
    <w:rsid w:val="00051100"/>
    <w:rsid w:val="00054A13"/>
    <w:rsid w:val="000556BD"/>
    <w:rsid w:val="000563CB"/>
    <w:rsid w:val="0005687B"/>
    <w:rsid w:val="0006004E"/>
    <w:rsid w:val="000606D1"/>
    <w:rsid w:val="00060F25"/>
    <w:rsid w:val="00061F7E"/>
    <w:rsid w:val="000630C1"/>
    <w:rsid w:val="00065CA1"/>
    <w:rsid w:val="000662FA"/>
    <w:rsid w:val="00066AAA"/>
    <w:rsid w:val="00066C9E"/>
    <w:rsid w:val="00067933"/>
    <w:rsid w:val="00070033"/>
    <w:rsid w:val="00070354"/>
    <w:rsid w:val="00071C69"/>
    <w:rsid w:val="000728FE"/>
    <w:rsid w:val="00074421"/>
    <w:rsid w:val="00076D5F"/>
    <w:rsid w:val="000809D3"/>
    <w:rsid w:val="000815FB"/>
    <w:rsid w:val="0008225C"/>
    <w:rsid w:val="00083BAF"/>
    <w:rsid w:val="00083FB0"/>
    <w:rsid w:val="0008560E"/>
    <w:rsid w:val="00086814"/>
    <w:rsid w:val="0009168B"/>
    <w:rsid w:val="00091A27"/>
    <w:rsid w:val="00091BE5"/>
    <w:rsid w:val="0009455C"/>
    <w:rsid w:val="000948C6"/>
    <w:rsid w:val="000955EA"/>
    <w:rsid w:val="000958F2"/>
    <w:rsid w:val="00095B5F"/>
    <w:rsid w:val="000A00B3"/>
    <w:rsid w:val="000A0131"/>
    <w:rsid w:val="000A16C3"/>
    <w:rsid w:val="000A2F62"/>
    <w:rsid w:val="000B112D"/>
    <w:rsid w:val="000B306C"/>
    <w:rsid w:val="000B71E6"/>
    <w:rsid w:val="000B72DE"/>
    <w:rsid w:val="000C0125"/>
    <w:rsid w:val="000C0EAF"/>
    <w:rsid w:val="000C2076"/>
    <w:rsid w:val="000C303E"/>
    <w:rsid w:val="000C7FCF"/>
    <w:rsid w:val="000D05F2"/>
    <w:rsid w:val="000D0AA7"/>
    <w:rsid w:val="000D3AFB"/>
    <w:rsid w:val="000D44CA"/>
    <w:rsid w:val="000D5AF4"/>
    <w:rsid w:val="000D5EDC"/>
    <w:rsid w:val="000D6AE0"/>
    <w:rsid w:val="000E161D"/>
    <w:rsid w:val="000E431E"/>
    <w:rsid w:val="000E582A"/>
    <w:rsid w:val="000F1AE4"/>
    <w:rsid w:val="000F3E5D"/>
    <w:rsid w:val="000F41F5"/>
    <w:rsid w:val="000F4E6E"/>
    <w:rsid w:val="000F6858"/>
    <w:rsid w:val="000F6C92"/>
    <w:rsid w:val="00105179"/>
    <w:rsid w:val="00106923"/>
    <w:rsid w:val="00110C44"/>
    <w:rsid w:val="00111C85"/>
    <w:rsid w:val="00114753"/>
    <w:rsid w:val="00117094"/>
    <w:rsid w:val="00120FF5"/>
    <w:rsid w:val="00121ADA"/>
    <w:rsid w:val="0012465A"/>
    <w:rsid w:val="00135BE3"/>
    <w:rsid w:val="00136D81"/>
    <w:rsid w:val="00141334"/>
    <w:rsid w:val="0014332B"/>
    <w:rsid w:val="00143416"/>
    <w:rsid w:val="00147F5B"/>
    <w:rsid w:val="001541B2"/>
    <w:rsid w:val="001564E0"/>
    <w:rsid w:val="00162F03"/>
    <w:rsid w:val="0016578E"/>
    <w:rsid w:val="00166DA1"/>
    <w:rsid w:val="00171E2D"/>
    <w:rsid w:val="00174055"/>
    <w:rsid w:val="00176EC8"/>
    <w:rsid w:val="00187D75"/>
    <w:rsid w:val="0019057B"/>
    <w:rsid w:val="00190764"/>
    <w:rsid w:val="00192F1F"/>
    <w:rsid w:val="00193EF7"/>
    <w:rsid w:val="00197305"/>
    <w:rsid w:val="0019742E"/>
    <w:rsid w:val="001A7495"/>
    <w:rsid w:val="001A7B6E"/>
    <w:rsid w:val="001B299D"/>
    <w:rsid w:val="001B2E5F"/>
    <w:rsid w:val="001B5FC2"/>
    <w:rsid w:val="001C0A7E"/>
    <w:rsid w:val="001C45F4"/>
    <w:rsid w:val="001D20EF"/>
    <w:rsid w:val="001D4668"/>
    <w:rsid w:val="001D73C8"/>
    <w:rsid w:val="001E0E50"/>
    <w:rsid w:val="001E1333"/>
    <w:rsid w:val="001E250D"/>
    <w:rsid w:val="001E37D8"/>
    <w:rsid w:val="001E3B51"/>
    <w:rsid w:val="001E548F"/>
    <w:rsid w:val="001E79A3"/>
    <w:rsid w:val="001F0118"/>
    <w:rsid w:val="001F4AE5"/>
    <w:rsid w:val="001F5C1C"/>
    <w:rsid w:val="001F727A"/>
    <w:rsid w:val="001F7F49"/>
    <w:rsid w:val="002013D1"/>
    <w:rsid w:val="002060CE"/>
    <w:rsid w:val="002118E8"/>
    <w:rsid w:val="00211EF5"/>
    <w:rsid w:val="002227C9"/>
    <w:rsid w:val="00223D89"/>
    <w:rsid w:val="00225204"/>
    <w:rsid w:val="00225A38"/>
    <w:rsid w:val="0023298A"/>
    <w:rsid w:val="00232AF8"/>
    <w:rsid w:val="00236C20"/>
    <w:rsid w:val="00240294"/>
    <w:rsid w:val="00241C2F"/>
    <w:rsid w:val="00242264"/>
    <w:rsid w:val="0024409C"/>
    <w:rsid w:val="002445E2"/>
    <w:rsid w:val="0024505A"/>
    <w:rsid w:val="00247C9A"/>
    <w:rsid w:val="0025236D"/>
    <w:rsid w:val="002523B2"/>
    <w:rsid w:val="00252C87"/>
    <w:rsid w:val="002542F6"/>
    <w:rsid w:val="00255597"/>
    <w:rsid w:val="00255BF0"/>
    <w:rsid w:val="00257E8C"/>
    <w:rsid w:val="002614A0"/>
    <w:rsid w:val="002640F3"/>
    <w:rsid w:val="00265F0F"/>
    <w:rsid w:val="002665C4"/>
    <w:rsid w:val="0027082F"/>
    <w:rsid w:val="00271B13"/>
    <w:rsid w:val="00272394"/>
    <w:rsid w:val="00272A41"/>
    <w:rsid w:val="002738BC"/>
    <w:rsid w:val="002738C3"/>
    <w:rsid w:val="00274D4D"/>
    <w:rsid w:val="00275548"/>
    <w:rsid w:val="00276DE1"/>
    <w:rsid w:val="00286B0A"/>
    <w:rsid w:val="0029084D"/>
    <w:rsid w:val="002932AE"/>
    <w:rsid w:val="002956A9"/>
    <w:rsid w:val="00296BF0"/>
    <w:rsid w:val="002976ED"/>
    <w:rsid w:val="00297DAE"/>
    <w:rsid w:val="002A15C4"/>
    <w:rsid w:val="002A1C7F"/>
    <w:rsid w:val="002A6C32"/>
    <w:rsid w:val="002A6D3C"/>
    <w:rsid w:val="002A7F94"/>
    <w:rsid w:val="002B0A6A"/>
    <w:rsid w:val="002B1F9F"/>
    <w:rsid w:val="002B395E"/>
    <w:rsid w:val="002B3C37"/>
    <w:rsid w:val="002B43AB"/>
    <w:rsid w:val="002B45A5"/>
    <w:rsid w:val="002B5742"/>
    <w:rsid w:val="002B5FA1"/>
    <w:rsid w:val="002B7AEA"/>
    <w:rsid w:val="002C0708"/>
    <w:rsid w:val="002C1E6D"/>
    <w:rsid w:val="002C3958"/>
    <w:rsid w:val="002C3988"/>
    <w:rsid w:val="002C428A"/>
    <w:rsid w:val="002C5B2B"/>
    <w:rsid w:val="002C6802"/>
    <w:rsid w:val="002C7945"/>
    <w:rsid w:val="002D0572"/>
    <w:rsid w:val="002D0BD5"/>
    <w:rsid w:val="002D1D3E"/>
    <w:rsid w:val="002D2269"/>
    <w:rsid w:val="002D3DF0"/>
    <w:rsid w:val="002D593C"/>
    <w:rsid w:val="002D7D4B"/>
    <w:rsid w:val="002E0DA0"/>
    <w:rsid w:val="002E0E0E"/>
    <w:rsid w:val="002E2351"/>
    <w:rsid w:val="002E25A9"/>
    <w:rsid w:val="002E265B"/>
    <w:rsid w:val="002E7694"/>
    <w:rsid w:val="002F006A"/>
    <w:rsid w:val="002F27AD"/>
    <w:rsid w:val="002F4195"/>
    <w:rsid w:val="00302888"/>
    <w:rsid w:val="0030410F"/>
    <w:rsid w:val="003044B7"/>
    <w:rsid w:val="00304DCF"/>
    <w:rsid w:val="00306EF7"/>
    <w:rsid w:val="00307F03"/>
    <w:rsid w:val="0031060F"/>
    <w:rsid w:val="0031143D"/>
    <w:rsid w:val="0031360A"/>
    <w:rsid w:val="003202D6"/>
    <w:rsid w:val="00320A28"/>
    <w:rsid w:val="00321E77"/>
    <w:rsid w:val="00326BDC"/>
    <w:rsid w:val="0032753A"/>
    <w:rsid w:val="003278AC"/>
    <w:rsid w:val="0033043A"/>
    <w:rsid w:val="003328B7"/>
    <w:rsid w:val="003350F0"/>
    <w:rsid w:val="00335636"/>
    <w:rsid w:val="0034036A"/>
    <w:rsid w:val="0034053B"/>
    <w:rsid w:val="003423B7"/>
    <w:rsid w:val="0034354C"/>
    <w:rsid w:val="003526E3"/>
    <w:rsid w:val="00354B7D"/>
    <w:rsid w:val="00356C57"/>
    <w:rsid w:val="00357884"/>
    <w:rsid w:val="0036159F"/>
    <w:rsid w:val="003615D2"/>
    <w:rsid w:val="00364EC2"/>
    <w:rsid w:val="00366492"/>
    <w:rsid w:val="00371FBC"/>
    <w:rsid w:val="003744D2"/>
    <w:rsid w:val="00376110"/>
    <w:rsid w:val="003836A2"/>
    <w:rsid w:val="00384F05"/>
    <w:rsid w:val="003858B7"/>
    <w:rsid w:val="003900CF"/>
    <w:rsid w:val="00390E6A"/>
    <w:rsid w:val="00392C51"/>
    <w:rsid w:val="00395592"/>
    <w:rsid w:val="0039570D"/>
    <w:rsid w:val="00396E38"/>
    <w:rsid w:val="003A06ED"/>
    <w:rsid w:val="003A299D"/>
    <w:rsid w:val="003A4008"/>
    <w:rsid w:val="003A5489"/>
    <w:rsid w:val="003A5522"/>
    <w:rsid w:val="003A6DCD"/>
    <w:rsid w:val="003A72F3"/>
    <w:rsid w:val="003B759A"/>
    <w:rsid w:val="003C6BEE"/>
    <w:rsid w:val="003D0B6E"/>
    <w:rsid w:val="003D12E5"/>
    <w:rsid w:val="003D1438"/>
    <w:rsid w:val="003D14F1"/>
    <w:rsid w:val="003D19F8"/>
    <w:rsid w:val="003D1F8B"/>
    <w:rsid w:val="003D2146"/>
    <w:rsid w:val="003D29E4"/>
    <w:rsid w:val="003D5DB7"/>
    <w:rsid w:val="003D6A89"/>
    <w:rsid w:val="003E13E4"/>
    <w:rsid w:val="003E54F8"/>
    <w:rsid w:val="003F72B4"/>
    <w:rsid w:val="004039AE"/>
    <w:rsid w:val="00404789"/>
    <w:rsid w:val="00404E69"/>
    <w:rsid w:val="0041021A"/>
    <w:rsid w:val="0041119A"/>
    <w:rsid w:val="004118FF"/>
    <w:rsid w:val="00412CC0"/>
    <w:rsid w:val="00412D6A"/>
    <w:rsid w:val="00417D9E"/>
    <w:rsid w:val="00417DE2"/>
    <w:rsid w:val="0042120E"/>
    <w:rsid w:val="00431AA0"/>
    <w:rsid w:val="00433872"/>
    <w:rsid w:val="004342EF"/>
    <w:rsid w:val="0043476A"/>
    <w:rsid w:val="00435145"/>
    <w:rsid w:val="00435C14"/>
    <w:rsid w:val="00436977"/>
    <w:rsid w:val="00441262"/>
    <w:rsid w:val="00441D4C"/>
    <w:rsid w:val="00443024"/>
    <w:rsid w:val="00445329"/>
    <w:rsid w:val="00445D53"/>
    <w:rsid w:val="00450663"/>
    <w:rsid w:val="004560B2"/>
    <w:rsid w:val="00463CF3"/>
    <w:rsid w:val="00466B47"/>
    <w:rsid w:val="004700C1"/>
    <w:rsid w:val="004819FE"/>
    <w:rsid w:val="00483A92"/>
    <w:rsid w:val="0048507B"/>
    <w:rsid w:val="00487575"/>
    <w:rsid w:val="00491B03"/>
    <w:rsid w:val="00496136"/>
    <w:rsid w:val="00496285"/>
    <w:rsid w:val="004A06FC"/>
    <w:rsid w:val="004A23C9"/>
    <w:rsid w:val="004A4DCB"/>
    <w:rsid w:val="004A79B2"/>
    <w:rsid w:val="004B51E6"/>
    <w:rsid w:val="004B5362"/>
    <w:rsid w:val="004B6E53"/>
    <w:rsid w:val="004B6EE7"/>
    <w:rsid w:val="004C0836"/>
    <w:rsid w:val="004D26AE"/>
    <w:rsid w:val="004D570A"/>
    <w:rsid w:val="004E07C5"/>
    <w:rsid w:val="004E0878"/>
    <w:rsid w:val="004E4670"/>
    <w:rsid w:val="004E4916"/>
    <w:rsid w:val="004E582B"/>
    <w:rsid w:val="004E589C"/>
    <w:rsid w:val="004F04C0"/>
    <w:rsid w:val="004F2201"/>
    <w:rsid w:val="004F308B"/>
    <w:rsid w:val="004F79F0"/>
    <w:rsid w:val="005040EC"/>
    <w:rsid w:val="005057F9"/>
    <w:rsid w:val="0051166A"/>
    <w:rsid w:val="00512496"/>
    <w:rsid w:val="005125C4"/>
    <w:rsid w:val="00514886"/>
    <w:rsid w:val="00514B43"/>
    <w:rsid w:val="00514E81"/>
    <w:rsid w:val="00515053"/>
    <w:rsid w:val="00515572"/>
    <w:rsid w:val="0051566D"/>
    <w:rsid w:val="00517871"/>
    <w:rsid w:val="00521A02"/>
    <w:rsid w:val="00522373"/>
    <w:rsid w:val="00522672"/>
    <w:rsid w:val="005253A9"/>
    <w:rsid w:val="005267AE"/>
    <w:rsid w:val="005305A5"/>
    <w:rsid w:val="0053195F"/>
    <w:rsid w:val="00532538"/>
    <w:rsid w:val="00533B4D"/>
    <w:rsid w:val="00533F7C"/>
    <w:rsid w:val="00534666"/>
    <w:rsid w:val="00536195"/>
    <w:rsid w:val="00536EBC"/>
    <w:rsid w:val="0053736B"/>
    <w:rsid w:val="0053752B"/>
    <w:rsid w:val="0054140E"/>
    <w:rsid w:val="00542069"/>
    <w:rsid w:val="005432B3"/>
    <w:rsid w:val="00543B5F"/>
    <w:rsid w:val="00544D7C"/>
    <w:rsid w:val="00545927"/>
    <w:rsid w:val="005467F3"/>
    <w:rsid w:val="005476BD"/>
    <w:rsid w:val="00554F04"/>
    <w:rsid w:val="005622E3"/>
    <w:rsid w:val="005654E7"/>
    <w:rsid w:val="00566EA1"/>
    <w:rsid w:val="00572619"/>
    <w:rsid w:val="00573792"/>
    <w:rsid w:val="00574C4D"/>
    <w:rsid w:val="00575C27"/>
    <w:rsid w:val="005772E0"/>
    <w:rsid w:val="00580D79"/>
    <w:rsid w:val="005814F2"/>
    <w:rsid w:val="00581D0F"/>
    <w:rsid w:val="00583571"/>
    <w:rsid w:val="00584805"/>
    <w:rsid w:val="005863B4"/>
    <w:rsid w:val="00587CE3"/>
    <w:rsid w:val="00591D27"/>
    <w:rsid w:val="005A1621"/>
    <w:rsid w:val="005A3027"/>
    <w:rsid w:val="005A652E"/>
    <w:rsid w:val="005A7406"/>
    <w:rsid w:val="005A7E71"/>
    <w:rsid w:val="005B17EF"/>
    <w:rsid w:val="005B2CEA"/>
    <w:rsid w:val="005B3354"/>
    <w:rsid w:val="005B48A7"/>
    <w:rsid w:val="005B4FA6"/>
    <w:rsid w:val="005B6D14"/>
    <w:rsid w:val="005B79C8"/>
    <w:rsid w:val="005C0E6C"/>
    <w:rsid w:val="005C45B8"/>
    <w:rsid w:val="005C5978"/>
    <w:rsid w:val="005C626F"/>
    <w:rsid w:val="005C6618"/>
    <w:rsid w:val="005C6D80"/>
    <w:rsid w:val="005C7D3D"/>
    <w:rsid w:val="005C7F25"/>
    <w:rsid w:val="005D18D0"/>
    <w:rsid w:val="005D1B63"/>
    <w:rsid w:val="005E2516"/>
    <w:rsid w:val="005E32B3"/>
    <w:rsid w:val="005E340E"/>
    <w:rsid w:val="005E6B64"/>
    <w:rsid w:val="005F35B2"/>
    <w:rsid w:val="005F6914"/>
    <w:rsid w:val="005F73F8"/>
    <w:rsid w:val="00601E8D"/>
    <w:rsid w:val="006040E3"/>
    <w:rsid w:val="006070A8"/>
    <w:rsid w:val="006077D3"/>
    <w:rsid w:val="00610AA8"/>
    <w:rsid w:val="0061112B"/>
    <w:rsid w:val="00611576"/>
    <w:rsid w:val="00611623"/>
    <w:rsid w:val="00621792"/>
    <w:rsid w:val="00625A6B"/>
    <w:rsid w:val="00626405"/>
    <w:rsid w:val="0062654F"/>
    <w:rsid w:val="00626FD3"/>
    <w:rsid w:val="006272FB"/>
    <w:rsid w:val="006333FB"/>
    <w:rsid w:val="00636D42"/>
    <w:rsid w:val="00636ECF"/>
    <w:rsid w:val="006412B9"/>
    <w:rsid w:val="00642C1A"/>
    <w:rsid w:val="006432BB"/>
    <w:rsid w:val="00650B15"/>
    <w:rsid w:val="00653634"/>
    <w:rsid w:val="00654B59"/>
    <w:rsid w:val="00657329"/>
    <w:rsid w:val="00657F25"/>
    <w:rsid w:val="00664543"/>
    <w:rsid w:val="00672284"/>
    <w:rsid w:val="006735E1"/>
    <w:rsid w:val="00673F3A"/>
    <w:rsid w:val="00677780"/>
    <w:rsid w:val="00682821"/>
    <w:rsid w:val="006837EB"/>
    <w:rsid w:val="00684814"/>
    <w:rsid w:val="006913E7"/>
    <w:rsid w:val="00693E95"/>
    <w:rsid w:val="006960DF"/>
    <w:rsid w:val="00696F8E"/>
    <w:rsid w:val="0069734F"/>
    <w:rsid w:val="006A0759"/>
    <w:rsid w:val="006A1A60"/>
    <w:rsid w:val="006A4D64"/>
    <w:rsid w:val="006A6693"/>
    <w:rsid w:val="006A7140"/>
    <w:rsid w:val="006B0748"/>
    <w:rsid w:val="006B16FF"/>
    <w:rsid w:val="006B1A5B"/>
    <w:rsid w:val="006B407D"/>
    <w:rsid w:val="006B4CBF"/>
    <w:rsid w:val="006B4D39"/>
    <w:rsid w:val="006C0E80"/>
    <w:rsid w:val="006C1880"/>
    <w:rsid w:val="006C4A3D"/>
    <w:rsid w:val="006C5167"/>
    <w:rsid w:val="006C622F"/>
    <w:rsid w:val="006C76E6"/>
    <w:rsid w:val="006D09D6"/>
    <w:rsid w:val="006D3991"/>
    <w:rsid w:val="006D52C1"/>
    <w:rsid w:val="006E1DD8"/>
    <w:rsid w:val="006E2EF5"/>
    <w:rsid w:val="006E349D"/>
    <w:rsid w:val="006E34E0"/>
    <w:rsid w:val="006E42A2"/>
    <w:rsid w:val="006E6888"/>
    <w:rsid w:val="006E6C71"/>
    <w:rsid w:val="006F01BA"/>
    <w:rsid w:val="006F2814"/>
    <w:rsid w:val="006F3406"/>
    <w:rsid w:val="006F6151"/>
    <w:rsid w:val="006F62BA"/>
    <w:rsid w:val="0070000C"/>
    <w:rsid w:val="007002AE"/>
    <w:rsid w:val="00707463"/>
    <w:rsid w:val="0071173D"/>
    <w:rsid w:val="007118CD"/>
    <w:rsid w:val="007135B4"/>
    <w:rsid w:val="00716153"/>
    <w:rsid w:val="00717017"/>
    <w:rsid w:val="007218E2"/>
    <w:rsid w:val="00721CF4"/>
    <w:rsid w:val="007227D6"/>
    <w:rsid w:val="00724A02"/>
    <w:rsid w:val="00726274"/>
    <w:rsid w:val="00726CDE"/>
    <w:rsid w:val="00727F58"/>
    <w:rsid w:val="00732FFF"/>
    <w:rsid w:val="00733550"/>
    <w:rsid w:val="00736798"/>
    <w:rsid w:val="007410BC"/>
    <w:rsid w:val="00742BD5"/>
    <w:rsid w:val="007442ED"/>
    <w:rsid w:val="007448E6"/>
    <w:rsid w:val="00746755"/>
    <w:rsid w:val="00746DD8"/>
    <w:rsid w:val="00747662"/>
    <w:rsid w:val="007477DA"/>
    <w:rsid w:val="007503EF"/>
    <w:rsid w:val="0075132B"/>
    <w:rsid w:val="00754DBD"/>
    <w:rsid w:val="007567CF"/>
    <w:rsid w:val="00757BC1"/>
    <w:rsid w:val="00757C8D"/>
    <w:rsid w:val="0076152D"/>
    <w:rsid w:val="0076193B"/>
    <w:rsid w:val="00761D45"/>
    <w:rsid w:val="00761DC1"/>
    <w:rsid w:val="0076366F"/>
    <w:rsid w:val="00763C8F"/>
    <w:rsid w:val="00765529"/>
    <w:rsid w:val="00765A81"/>
    <w:rsid w:val="00776F56"/>
    <w:rsid w:val="007804FB"/>
    <w:rsid w:val="00783734"/>
    <w:rsid w:val="00786061"/>
    <w:rsid w:val="00786256"/>
    <w:rsid w:val="0078724A"/>
    <w:rsid w:val="007914D1"/>
    <w:rsid w:val="007917E2"/>
    <w:rsid w:val="00792144"/>
    <w:rsid w:val="007A0249"/>
    <w:rsid w:val="007A0A33"/>
    <w:rsid w:val="007A460D"/>
    <w:rsid w:val="007A462A"/>
    <w:rsid w:val="007A4A96"/>
    <w:rsid w:val="007A4EB9"/>
    <w:rsid w:val="007A52D4"/>
    <w:rsid w:val="007A5ACF"/>
    <w:rsid w:val="007B0875"/>
    <w:rsid w:val="007B0FC5"/>
    <w:rsid w:val="007B6DAF"/>
    <w:rsid w:val="007B74AD"/>
    <w:rsid w:val="007C0DBA"/>
    <w:rsid w:val="007C4322"/>
    <w:rsid w:val="007C5E26"/>
    <w:rsid w:val="007C5E8F"/>
    <w:rsid w:val="007C627E"/>
    <w:rsid w:val="007D01B2"/>
    <w:rsid w:val="007D6BC8"/>
    <w:rsid w:val="007E100F"/>
    <w:rsid w:val="007E11EA"/>
    <w:rsid w:val="007E2128"/>
    <w:rsid w:val="007E299C"/>
    <w:rsid w:val="007E6AFF"/>
    <w:rsid w:val="007F23D0"/>
    <w:rsid w:val="007F4962"/>
    <w:rsid w:val="007F7BE5"/>
    <w:rsid w:val="00800D10"/>
    <w:rsid w:val="008010F5"/>
    <w:rsid w:val="00804711"/>
    <w:rsid w:val="008126EE"/>
    <w:rsid w:val="00812AD3"/>
    <w:rsid w:val="00812B39"/>
    <w:rsid w:val="00813716"/>
    <w:rsid w:val="008161EC"/>
    <w:rsid w:val="00816326"/>
    <w:rsid w:val="0081765C"/>
    <w:rsid w:val="00817B3A"/>
    <w:rsid w:val="00820ECC"/>
    <w:rsid w:val="00821054"/>
    <w:rsid w:val="0082136F"/>
    <w:rsid w:val="008219D6"/>
    <w:rsid w:val="008308F1"/>
    <w:rsid w:val="008345B1"/>
    <w:rsid w:val="00834711"/>
    <w:rsid w:val="00840F10"/>
    <w:rsid w:val="00842222"/>
    <w:rsid w:val="00844580"/>
    <w:rsid w:val="00844CD6"/>
    <w:rsid w:val="00844D33"/>
    <w:rsid w:val="00845620"/>
    <w:rsid w:val="008457F2"/>
    <w:rsid w:val="00846B32"/>
    <w:rsid w:val="008472A2"/>
    <w:rsid w:val="00852DB1"/>
    <w:rsid w:val="0085351E"/>
    <w:rsid w:val="00853A8C"/>
    <w:rsid w:val="0085433B"/>
    <w:rsid w:val="00854DDF"/>
    <w:rsid w:val="008640A6"/>
    <w:rsid w:val="00867B25"/>
    <w:rsid w:val="00872179"/>
    <w:rsid w:val="0087421E"/>
    <w:rsid w:val="00881C15"/>
    <w:rsid w:val="00881C37"/>
    <w:rsid w:val="00883C4F"/>
    <w:rsid w:val="00883F75"/>
    <w:rsid w:val="00884289"/>
    <w:rsid w:val="00884C8B"/>
    <w:rsid w:val="008855F3"/>
    <w:rsid w:val="00895BA5"/>
    <w:rsid w:val="00897626"/>
    <w:rsid w:val="008A4470"/>
    <w:rsid w:val="008B2664"/>
    <w:rsid w:val="008B365F"/>
    <w:rsid w:val="008B6A34"/>
    <w:rsid w:val="008C5B2E"/>
    <w:rsid w:val="008D15C2"/>
    <w:rsid w:val="008D1EC2"/>
    <w:rsid w:val="008D3477"/>
    <w:rsid w:val="008D532D"/>
    <w:rsid w:val="008D6D0D"/>
    <w:rsid w:val="008E0894"/>
    <w:rsid w:val="008E2A29"/>
    <w:rsid w:val="008E6EA1"/>
    <w:rsid w:val="008E796C"/>
    <w:rsid w:val="008F1A86"/>
    <w:rsid w:val="008F6257"/>
    <w:rsid w:val="009025E8"/>
    <w:rsid w:val="009034AA"/>
    <w:rsid w:val="0090351F"/>
    <w:rsid w:val="009038CB"/>
    <w:rsid w:val="00904648"/>
    <w:rsid w:val="00906530"/>
    <w:rsid w:val="009067CB"/>
    <w:rsid w:val="00907CE5"/>
    <w:rsid w:val="0091307C"/>
    <w:rsid w:val="00924DED"/>
    <w:rsid w:val="0092541C"/>
    <w:rsid w:val="00930A21"/>
    <w:rsid w:val="00932B8F"/>
    <w:rsid w:val="00932F4B"/>
    <w:rsid w:val="00934D2A"/>
    <w:rsid w:val="00936B44"/>
    <w:rsid w:val="009407CF"/>
    <w:rsid w:val="0094587E"/>
    <w:rsid w:val="0094657B"/>
    <w:rsid w:val="0094692E"/>
    <w:rsid w:val="0094780A"/>
    <w:rsid w:val="00954F0A"/>
    <w:rsid w:val="00960D4B"/>
    <w:rsid w:val="009620D9"/>
    <w:rsid w:val="00964502"/>
    <w:rsid w:val="00965DEF"/>
    <w:rsid w:val="0096619C"/>
    <w:rsid w:val="00966CC3"/>
    <w:rsid w:val="00967093"/>
    <w:rsid w:val="009707B0"/>
    <w:rsid w:val="009728F7"/>
    <w:rsid w:val="00976611"/>
    <w:rsid w:val="00977EE4"/>
    <w:rsid w:val="00980866"/>
    <w:rsid w:val="00982B1A"/>
    <w:rsid w:val="0098361C"/>
    <w:rsid w:val="009858D2"/>
    <w:rsid w:val="00985CF5"/>
    <w:rsid w:val="00990F90"/>
    <w:rsid w:val="0099154A"/>
    <w:rsid w:val="00993C47"/>
    <w:rsid w:val="009952F5"/>
    <w:rsid w:val="00997D5B"/>
    <w:rsid w:val="009A0BF2"/>
    <w:rsid w:val="009A10EB"/>
    <w:rsid w:val="009A15A6"/>
    <w:rsid w:val="009A1C88"/>
    <w:rsid w:val="009A2495"/>
    <w:rsid w:val="009A345C"/>
    <w:rsid w:val="009A7854"/>
    <w:rsid w:val="009B0841"/>
    <w:rsid w:val="009B36C9"/>
    <w:rsid w:val="009B47A1"/>
    <w:rsid w:val="009B58FF"/>
    <w:rsid w:val="009C0132"/>
    <w:rsid w:val="009C0838"/>
    <w:rsid w:val="009C0D68"/>
    <w:rsid w:val="009C40EB"/>
    <w:rsid w:val="009C4B83"/>
    <w:rsid w:val="009C4CDC"/>
    <w:rsid w:val="009C60ED"/>
    <w:rsid w:val="009C6986"/>
    <w:rsid w:val="009C73F7"/>
    <w:rsid w:val="009D0904"/>
    <w:rsid w:val="009D2C6C"/>
    <w:rsid w:val="009D4023"/>
    <w:rsid w:val="009E36CF"/>
    <w:rsid w:val="009E3AA9"/>
    <w:rsid w:val="009E5B57"/>
    <w:rsid w:val="009E6544"/>
    <w:rsid w:val="009E69FF"/>
    <w:rsid w:val="009F00D5"/>
    <w:rsid w:val="009F0156"/>
    <w:rsid w:val="009F01DA"/>
    <w:rsid w:val="009F0B08"/>
    <w:rsid w:val="009F0DD0"/>
    <w:rsid w:val="009F0ED1"/>
    <w:rsid w:val="009F1110"/>
    <w:rsid w:val="009F4A4B"/>
    <w:rsid w:val="009F4D0C"/>
    <w:rsid w:val="009F65D7"/>
    <w:rsid w:val="00A01CEE"/>
    <w:rsid w:val="00A0453B"/>
    <w:rsid w:val="00A04793"/>
    <w:rsid w:val="00A05381"/>
    <w:rsid w:val="00A10AB8"/>
    <w:rsid w:val="00A11397"/>
    <w:rsid w:val="00A1253A"/>
    <w:rsid w:val="00A1423F"/>
    <w:rsid w:val="00A1524F"/>
    <w:rsid w:val="00A15882"/>
    <w:rsid w:val="00A17CEA"/>
    <w:rsid w:val="00A240BC"/>
    <w:rsid w:val="00A24578"/>
    <w:rsid w:val="00A24BD8"/>
    <w:rsid w:val="00A259F3"/>
    <w:rsid w:val="00A26044"/>
    <w:rsid w:val="00A27D2E"/>
    <w:rsid w:val="00A34128"/>
    <w:rsid w:val="00A3747C"/>
    <w:rsid w:val="00A42B1C"/>
    <w:rsid w:val="00A43E4D"/>
    <w:rsid w:val="00A44150"/>
    <w:rsid w:val="00A45C06"/>
    <w:rsid w:val="00A51ACF"/>
    <w:rsid w:val="00A538BE"/>
    <w:rsid w:val="00A53A2E"/>
    <w:rsid w:val="00A5625B"/>
    <w:rsid w:val="00A563DF"/>
    <w:rsid w:val="00A574E1"/>
    <w:rsid w:val="00A653AD"/>
    <w:rsid w:val="00A74234"/>
    <w:rsid w:val="00A750F6"/>
    <w:rsid w:val="00A757A0"/>
    <w:rsid w:val="00A76F99"/>
    <w:rsid w:val="00A81796"/>
    <w:rsid w:val="00A81A53"/>
    <w:rsid w:val="00A81AC0"/>
    <w:rsid w:val="00A81D37"/>
    <w:rsid w:val="00A82A61"/>
    <w:rsid w:val="00A83026"/>
    <w:rsid w:val="00A833FE"/>
    <w:rsid w:val="00A84BD2"/>
    <w:rsid w:val="00A86DE8"/>
    <w:rsid w:val="00A9057E"/>
    <w:rsid w:val="00A918B8"/>
    <w:rsid w:val="00A91F8A"/>
    <w:rsid w:val="00A92866"/>
    <w:rsid w:val="00AA3C69"/>
    <w:rsid w:val="00AA50C7"/>
    <w:rsid w:val="00AA6232"/>
    <w:rsid w:val="00AA6BE2"/>
    <w:rsid w:val="00AA7BBA"/>
    <w:rsid w:val="00AA7BBD"/>
    <w:rsid w:val="00AB030D"/>
    <w:rsid w:val="00AB29F3"/>
    <w:rsid w:val="00AB2E98"/>
    <w:rsid w:val="00AB6918"/>
    <w:rsid w:val="00AC0938"/>
    <w:rsid w:val="00AC1569"/>
    <w:rsid w:val="00AC19EC"/>
    <w:rsid w:val="00AC4516"/>
    <w:rsid w:val="00AC62CD"/>
    <w:rsid w:val="00AD0093"/>
    <w:rsid w:val="00AD2693"/>
    <w:rsid w:val="00AD4465"/>
    <w:rsid w:val="00AD5880"/>
    <w:rsid w:val="00AE041C"/>
    <w:rsid w:val="00AE1A2F"/>
    <w:rsid w:val="00AE1A71"/>
    <w:rsid w:val="00AE25E6"/>
    <w:rsid w:val="00AE3792"/>
    <w:rsid w:val="00AF126A"/>
    <w:rsid w:val="00AF16B7"/>
    <w:rsid w:val="00AF65E6"/>
    <w:rsid w:val="00B00CEA"/>
    <w:rsid w:val="00B031E9"/>
    <w:rsid w:val="00B116CB"/>
    <w:rsid w:val="00B1273F"/>
    <w:rsid w:val="00B12C76"/>
    <w:rsid w:val="00B130C0"/>
    <w:rsid w:val="00B1453A"/>
    <w:rsid w:val="00B1485B"/>
    <w:rsid w:val="00B14C8C"/>
    <w:rsid w:val="00B160C2"/>
    <w:rsid w:val="00B16770"/>
    <w:rsid w:val="00B1785E"/>
    <w:rsid w:val="00B21CBE"/>
    <w:rsid w:val="00B2266D"/>
    <w:rsid w:val="00B26538"/>
    <w:rsid w:val="00B27B8D"/>
    <w:rsid w:val="00B30BE0"/>
    <w:rsid w:val="00B31D85"/>
    <w:rsid w:val="00B328CB"/>
    <w:rsid w:val="00B32B88"/>
    <w:rsid w:val="00B3732E"/>
    <w:rsid w:val="00B373A0"/>
    <w:rsid w:val="00B40433"/>
    <w:rsid w:val="00B410A8"/>
    <w:rsid w:val="00B41D58"/>
    <w:rsid w:val="00B432F6"/>
    <w:rsid w:val="00B46563"/>
    <w:rsid w:val="00B46D91"/>
    <w:rsid w:val="00B504D8"/>
    <w:rsid w:val="00B513D2"/>
    <w:rsid w:val="00B54C1D"/>
    <w:rsid w:val="00B6012C"/>
    <w:rsid w:val="00B61FFB"/>
    <w:rsid w:val="00B63B31"/>
    <w:rsid w:val="00B63D5E"/>
    <w:rsid w:val="00B662CD"/>
    <w:rsid w:val="00B66581"/>
    <w:rsid w:val="00B70579"/>
    <w:rsid w:val="00B7070E"/>
    <w:rsid w:val="00B7140D"/>
    <w:rsid w:val="00B739A2"/>
    <w:rsid w:val="00B749FA"/>
    <w:rsid w:val="00B80108"/>
    <w:rsid w:val="00B801FB"/>
    <w:rsid w:val="00B81203"/>
    <w:rsid w:val="00B81E5A"/>
    <w:rsid w:val="00B83C19"/>
    <w:rsid w:val="00B86C46"/>
    <w:rsid w:val="00B87F65"/>
    <w:rsid w:val="00B911BD"/>
    <w:rsid w:val="00B94900"/>
    <w:rsid w:val="00B95942"/>
    <w:rsid w:val="00B96722"/>
    <w:rsid w:val="00BA08E6"/>
    <w:rsid w:val="00BA3FA6"/>
    <w:rsid w:val="00BA4D0F"/>
    <w:rsid w:val="00BA5A04"/>
    <w:rsid w:val="00BB01C8"/>
    <w:rsid w:val="00BB13B1"/>
    <w:rsid w:val="00BB3360"/>
    <w:rsid w:val="00BB4297"/>
    <w:rsid w:val="00BB6573"/>
    <w:rsid w:val="00BB6ED5"/>
    <w:rsid w:val="00BB7EED"/>
    <w:rsid w:val="00BC14EC"/>
    <w:rsid w:val="00BC41E9"/>
    <w:rsid w:val="00BC6022"/>
    <w:rsid w:val="00BD3EB3"/>
    <w:rsid w:val="00BD5581"/>
    <w:rsid w:val="00BD659F"/>
    <w:rsid w:val="00BD6CD8"/>
    <w:rsid w:val="00BD6FC9"/>
    <w:rsid w:val="00BD7455"/>
    <w:rsid w:val="00BD79A5"/>
    <w:rsid w:val="00BE0DE2"/>
    <w:rsid w:val="00BE278A"/>
    <w:rsid w:val="00BE2C17"/>
    <w:rsid w:val="00BE4791"/>
    <w:rsid w:val="00BE7194"/>
    <w:rsid w:val="00BE75FF"/>
    <w:rsid w:val="00BF12EC"/>
    <w:rsid w:val="00BF156E"/>
    <w:rsid w:val="00BF3046"/>
    <w:rsid w:val="00BF3CA2"/>
    <w:rsid w:val="00BF471E"/>
    <w:rsid w:val="00C02642"/>
    <w:rsid w:val="00C066B2"/>
    <w:rsid w:val="00C11AE9"/>
    <w:rsid w:val="00C14257"/>
    <w:rsid w:val="00C148A0"/>
    <w:rsid w:val="00C14994"/>
    <w:rsid w:val="00C14D7C"/>
    <w:rsid w:val="00C1543F"/>
    <w:rsid w:val="00C171C4"/>
    <w:rsid w:val="00C22557"/>
    <w:rsid w:val="00C22BA3"/>
    <w:rsid w:val="00C243B8"/>
    <w:rsid w:val="00C26EC3"/>
    <w:rsid w:val="00C30CE8"/>
    <w:rsid w:val="00C32CDA"/>
    <w:rsid w:val="00C3394C"/>
    <w:rsid w:val="00C40D0A"/>
    <w:rsid w:val="00C43D18"/>
    <w:rsid w:val="00C46044"/>
    <w:rsid w:val="00C466A4"/>
    <w:rsid w:val="00C50109"/>
    <w:rsid w:val="00C50EE2"/>
    <w:rsid w:val="00C51167"/>
    <w:rsid w:val="00C538D3"/>
    <w:rsid w:val="00C55438"/>
    <w:rsid w:val="00C55A79"/>
    <w:rsid w:val="00C5667A"/>
    <w:rsid w:val="00C56EAC"/>
    <w:rsid w:val="00C603D7"/>
    <w:rsid w:val="00C66A56"/>
    <w:rsid w:val="00C70E2F"/>
    <w:rsid w:val="00C71301"/>
    <w:rsid w:val="00C71956"/>
    <w:rsid w:val="00C7748D"/>
    <w:rsid w:val="00C77606"/>
    <w:rsid w:val="00C81B38"/>
    <w:rsid w:val="00C832DA"/>
    <w:rsid w:val="00C840CA"/>
    <w:rsid w:val="00C84154"/>
    <w:rsid w:val="00C857F7"/>
    <w:rsid w:val="00C86D8D"/>
    <w:rsid w:val="00C87CF6"/>
    <w:rsid w:val="00C914D1"/>
    <w:rsid w:val="00C91CB9"/>
    <w:rsid w:val="00C97F4C"/>
    <w:rsid w:val="00CA00A0"/>
    <w:rsid w:val="00CA0A6C"/>
    <w:rsid w:val="00CA14D4"/>
    <w:rsid w:val="00CA189E"/>
    <w:rsid w:val="00CA52B2"/>
    <w:rsid w:val="00CA6266"/>
    <w:rsid w:val="00CB068E"/>
    <w:rsid w:val="00CB353C"/>
    <w:rsid w:val="00CB4257"/>
    <w:rsid w:val="00CB62C1"/>
    <w:rsid w:val="00CB6C35"/>
    <w:rsid w:val="00CB709B"/>
    <w:rsid w:val="00CB782D"/>
    <w:rsid w:val="00CC0014"/>
    <w:rsid w:val="00CC4EF0"/>
    <w:rsid w:val="00CD38C1"/>
    <w:rsid w:val="00CD47E5"/>
    <w:rsid w:val="00CD4AC2"/>
    <w:rsid w:val="00CD6119"/>
    <w:rsid w:val="00CD7AA5"/>
    <w:rsid w:val="00CE2883"/>
    <w:rsid w:val="00CE4330"/>
    <w:rsid w:val="00CE435E"/>
    <w:rsid w:val="00CE4AD9"/>
    <w:rsid w:val="00CE7148"/>
    <w:rsid w:val="00CF5400"/>
    <w:rsid w:val="00CF663D"/>
    <w:rsid w:val="00CF7A60"/>
    <w:rsid w:val="00D0145B"/>
    <w:rsid w:val="00D0459E"/>
    <w:rsid w:val="00D07C3E"/>
    <w:rsid w:val="00D10F75"/>
    <w:rsid w:val="00D111D5"/>
    <w:rsid w:val="00D1231F"/>
    <w:rsid w:val="00D13360"/>
    <w:rsid w:val="00D13C97"/>
    <w:rsid w:val="00D16DB1"/>
    <w:rsid w:val="00D17A72"/>
    <w:rsid w:val="00D20E2A"/>
    <w:rsid w:val="00D2395F"/>
    <w:rsid w:val="00D24537"/>
    <w:rsid w:val="00D25A85"/>
    <w:rsid w:val="00D27728"/>
    <w:rsid w:val="00D27B2F"/>
    <w:rsid w:val="00D30D98"/>
    <w:rsid w:val="00D32CC1"/>
    <w:rsid w:val="00D3456D"/>
    <w:rsid w:val="00D34AB1"/>
    <w:rsid w:val="00D35843"/>
    <w:rsid w:val="00D36B8F"/>
    <w:rsid w:val="00D37C7A"/>
    <w:rsid w:val="00D40745"/>
    <w:rsid w:val="00D420BF"/>
    <w:rsid w:val="00D50013"/>
    <w:rsid w:val="00D572FC"/>
    <w:rsid w:val="00D57A64"/>
    <w:rsid w:val="00D63004"/>
    <w:rsid w:val="00D6344B"/>
    <w:rsid w:val="00D6424B"/>
    <w:rsid w:val="00D66F79"/>
    <w:rsid w:val="00D73DCA"/>
    <w:rsid w:val="00D75366"/>
    <w:rsid w:val="00D80F93"/>
    <w:rsid w:val="00D92521"/>
    <w:rsid w:val="00D92F66"/>
    <w:rsid w:val="00D96786"/>
    <w:rsid w:val="00D96B3E"/>
    <w:rsid w:val="00DA091D"/>
    <w:rsid w:val="00DA5F2B"/>
    <w:rsid w:val="00DA7A63"/>
    <w:rsid w:val="00DA7B0B"/>
    <w:rsid w:val="00DB0A3B"/>
    <w:rsid w:val="00DB1B5C"/>
    <w:rsid w:val="00DB339A"/>
    <w:rsid w:val="00DB558C"/>
    <w:rsid w:val="00DB6346"/>
    <w:rsid w:val="00DB72C1"/>
    <w:rsid w:val="00DC11CF"/>
    <w:rsid w:val="00DC212F"/>
    <w:rsid w:val="00DC27F3"/>
    <w:rsid w:val="00DD02DB"/>
    <w:rsid w:val="00DD02E2"/>
    <w:rsid w:val="00DD2907"/>
    <w:rsid w:val="00DD380D"/>
    <w:rsid w:val="00DD4039"/>
    <w:rsid w:val="00DD6D1D"/>
    <w:rsid w:val="00DE533A"/>
    <w:rsid w:val="00DE6973"/>
    <w:rsid w:val="00DE729F"/>
    <w:rsid w:val="00DF0A60"/>
    <w:rsid w:val="00DF13C2"/>
    <w:rsid w:val="00DF297C"/>
    <w:rsid w:val="00DF3B93"/>
    <w:rsid w:val="00DF55A2"/>
    <w:rsid w:val="00DF58BD"/>
    <w:rsid w:val="00DF69BF"/>
    <w:rsid w:val="00E007B3"/>
    <w:rsid w:val="00E033A8"/>
    <w:rsid w:val="00E0778C"/>
    <w:rsid w:val="00E10A39"/>
    <w:rsid w:val="00E10E3E"/>
    <w:rsid w:val="00E131A8"/>
    <w:rsid w:val="00E1349B"/>
    <w:rsid w:val="00E209B8"/>
    <w:rsid w:val="00E217CA"/>
    <w:rsid w:val="00E220C4"/>
    <w:rsid w:val="00E25714"/>
    <w:rsid w:val="00E26B8E"/>
    <w:rsid w:val="00E31FAD"/>
    <w:rsid w:val="00E32F12"/>
    <w:rsid w:val="00E3331F"/>
    <w:rsid w:val="00E33416"/>
    <w:rsid w:val="00E35BD7"/>
    <w:rsid w:val="00E36877"/>
    <w:rsid w:val="00E44228"/>
    <w:rsid w:val="00E452F9"/>
    <w:rsid w:val="00E45360"/>
    <w:rsid w:val="00E50FB5"/>
    <w:rsid w:val="00E51E4D"/>
    <w:rsid w:val="00E547E3"/>
    <w:rsid w:val="00E56593"/>
    <w:rsid w:val="00E5775C"/>
    <w:rsid w:val="00E617E7"/>
    <w:rsid w:val="00E62853"/>
    <w:rsid w:val="00E63E83"/>
    <w:rsid w:val="00E65B80"/>
    <w:rsid w:val="00E66FE1"/>
    <w:rsid w:val="00E70EBE"/>
    <w:rsid w:val="00E74BDA"/>
    <w:rsid w:val="00E74D65"/>
    <w:rsid w:val="00E75DD6"/>
    <w:rsid w:val="00E76BBF"/>
    <w:rsid w:val="00E8036A"/>
    <w:rsid w:val="00E80E91"/>
    <w:rsid w:val="00E870E5"/>
    <w:rsid w:val="00E93B65"/>
    <w:rsid w:val="00E95E04"/>
    <w:rsid w:val="00E971FE"/>
    <w:rsid w:val="00EA1D49"/>
    <w:rsid w:val="00EA7FA7"/>
    <w:rsid w:val="00EA7FB4"/>
    <w:rsid w:val="00EB02E0"/>
    <w:rsid w:val="00EB3133"/>
    <w:rsid w:val="00EB3FA3"/>
    <w:rsid w:val="00EB500F"/>
    <w:rsid w:val="00EB55C1"/>
    <w:rsid w:val="00EB580D"/>
    <w:rsid w:val="00EB64C2"/>
    <w:rsid w:val="00EC1186"/>
    <w:rsid w:val="00EC1A9F"/>
    <w:rsid w:val="00EC22AF"/>
    <w:rsid w:val="00ED35FA"/>
    <w:rsid w:val="00ED5011"/>
    <w:rsid w:val="00ED5635"/>
    <w:rsid w:val="00ED5A73"/>
    <w:rsid w:val="00ED5B45"/>
    <w:rsid w:val="00ED6155"/>
    <w:rsid w:val="00ED63A1"/>
    <w:rsid w:val="00EE0BDA"/>
    <w:rsid w:val="00EE0BDC"/>
    <w:rsid w:val="00EE32C1"/>
    <w:rsid w:val="00EE4AD1"/>
    <w:rsid w:val="00EE4E31"/>
    <w:rsid w:val="00EE584B"/>
    <w:rsid w:val="00EE7BD6"/>
    <w:rsid w:val="00EF2A81"/>
    <w:rsid w:val="00EF3940"/>
    <w:rsid w:val="00EF51B2"/>
    <w:rsid w:val="00EF527F"/>
    <w:rsid w:val="00EF7066"/>
    <w:rsid w:val="00F01C74"/>
    <w:rsid w:val="00F025DF"/>
    <w:rsid w:val="00F02618"/>
    <w:rsid w:val="00F035E8"/>
    <w:rsid w:val="00F038DB"/>
    <w:rsid w:val="00F076FB"/>
    <w:rsid w:val="00F10AA1"/>
    <w:rsid w:val="00F121DC"/>
    <w:rsid w:val="00F1264B"/>
    <w:rsid w:val="00F13DC7"/>
    <w:rsid w:val="00F17C36"/>
    <w:rsid w:val="00F2092C"/>
    <w:rsid w:val="00F20E09"/>
    <w:rsid w:val="00F22B92"/>
    <w:rsid w:val="00F24A3F"/>
    <w:rsid w:val="00F26366"/>
    <w:rsid w:val="00F32ECA"/>
    <w:rsid w:val="00F341F3"/>
    <w:rsid w:val="00F3756F"/>
    <w:rsid w:val="00F4383F"/>
    <w:rsid w:val="00F43C7C"/>
    <w:rsid w:val="00F47632"/>
    <w:rsid w:val="00F50B19"/>
    <w:rsid w:val="00F6326D"/>
    <w:rsid w:val="00F6472C"/>
    <w:rsid w:val="00F66923"/>
    <w:rsid w:val="00F67021"/>
    <w:rsid w:val="00F6721D"/>
    <w:rsid w:val="00F716C3"/>
    <w:rsid w:val="00F729A8"/>
    <w:rsid w:val="00F737C5"/>
    <w:rsid w:val="00F761EA"/>
    <w:rsid w:val="00F770FC"/>
    <w:rsid w:val="00F81421"/>
    <w:rsid w:val="00F81447"/>
    <w:rsid w:val="00F8177E"/>
    <w:rsid w:val="00F86C37"/>
    <w:rsid w:val="00F90BB5"/>
    <w:rsid w:val="00F927A6"/>
    <w:rsid w:val="00F94EA7"/>
    <w:rsid w:val="00F96DBC"/>
    <w:rsid w:val="00FA367A"/>
    <w:rsid w:val="00FA3E24"/>
    <w:rsid w:val="00FA5390"/>
    <w:rsid w:val="00FA5F28"/>
    <w:rsid w:val="00FA665D"/>
    <w:rsid w:val="00FB07C6"/>
    <w:rsid w:val="00FB1A88"/>
    <w:rsid w:val="00FB1CC4"/>
    <w:rsid w:val="00FB331B"/>
    <w:rsid w:val="00FB3A58"/>
    <w:rsid w:val="00FB458F"/>
    <w:rsid w:val="00FB6BDA"/>
    <w:rsid w:val="00FC1A09"/>
    <w:rsid w:val="00FC382A"/>
    <w:rsid w:val="00FC3FF9"/>
    <w:rsid w:val="00FC4095"/>
    <w:rsid w:val="00FC67B8"/>
    <w:rsid w:val="00FD010C"/>
    <w:rsid w:val="00FD055F"/>
    <w:rsid w:val="00FD21F3"/>
    <w:rsid w:val="00FD5F9F"/>
    <w:rsid w:val="00FD6AF8"/>
    <w:rsid w:val="00FE0C03"/>
    <w:rsid w:val="00FE2132"/>
    <w:rsid w:val="00FE396E"/>
    <w:rsid w:val="00FE4549"/>
    <w:rsid w:val="00FE4CCA"/>
    <w:rsid w:val="00FE5633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631D884-2CC9-43E5-89EC-2C6CD7B6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560E"/>
    <w:pPr>
      <w:spacing w:line="240" w:lineRule="atLeast"/>
    </w:pPr>
    <w:rPr>
      <w:rFonts w:ascii="Univers 45 Light" w:hAnsi="Univers 45 Light"/>
    </w:rPr>
  </w:style>
  <w:style w:type="paragraph" w:styleId="berschrift1">
    <w:name w:val="heading 1"/>
    <w:basedOn w:val="Standard"/>
    <w:next w:val="Standard"/>
    <w:qFormat/>
    <w:rsid w:val="009038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A23C9"/>
    <w:pPr>
      <w:keepNext/>
      <w:tabs>
        <w:tab w:val="left" w:pos="1843"/>
      </w:tabs>
      <w:spacing w:line="240" w:lineRule="auto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4A23C9"/>
    <w:pPr>
      <w:keepNext/>
      <w:ind w:left="284" w:firstLine="142"/>
      <w:outlineLvl w:val="2"/>
    </w:pPr>
    <w:rPr>
      <w:sz w:val="24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E16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left" w:pos="7088"/>
      </w:tabs>
    </w:pPr>
  </w:style>
  <w:style w:type="paragraph" w:customStyle="1" w:styleId="Berlin">
    <w:name w:val="Berlin"/>
    <w:pPr>
      <w:tabs>
        <w:tab w:val="center" w:pos="4536"/>
        <w:tab w:val="right" w:pos="9072"/>
      </w:tabs>
      <w:spacing w:line="240" w:lineRule="atLeast"/>
    </w:pPr>
    <w:rPr>
      <w:rFonts w:ascii="Courier" w:hAnsi="Courier"/>
    </w:rPr>
  </w:style>
  <w:style w:type="paragraph" w:customStyle="1" w:styleId="Magdeburg">
    <w:name w:val="Magdeburg"/>
    <w:pPr>
      <w:tabs>
        <w:tab w:val="center" w:pos="4536"/>
        <w:tab w:val="right" w:pos="9072"/>
      </w:tabs>
      <w:spacing w:line="240" w:lineRule="atLeast"/>
    </w:pPr>
    <w:rPr>
      <w:rFonts w:ascii="Courier" w:hAnsi="Courier"/>
    </w:rPr>
  </w:style>
  <w:style w:type="paragraph" w:styleId="Sprechblasentext">
    <w:name w:val="Balloon Text"/>
    <w:basedOn w:val="Standard"/>
    <w:semiHidden/>
    <w:rsid w:val="00EA7FB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543B5F"/>
    <w:rPr>
      <w:rFonts w:ascii="Univers 45 Light" w:hAnsi="Univers 45 Light"/>
    </w:rPr>
  </w:style>
  <w:style w:type="character" w:customStyle="1" w:styleId="KopfzeileZchn">
    <w:name w:val="Kopfzeile Zchn"/>
    <w:basedOn w:val="Absatz-Standardschriftart"/>
    <w:link w:val="Kopfzeile"/>
    <w:rsid w:val="0008560E"/>
    <w:rPr>
      <w:rFonts w:ascii="Univers 45 Light" w:hAnsi="Univers 45 Light"/>
    </w:rPr>
  </w:style>
  <w:style w:type="table" w:styleId="Tabellenraster">
    <w:name w:val="Table Grid"/>
    <w:basedOn w:val="NormaleTabelle"/>
    <w:rsid w:val="0008560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08560E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rsid w:val="0008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70E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15C4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semiHidden/>
    <w:rsid w:val="000E161D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ellenraster2">
    <w:name w:val="Tabellenraster2"/>
    <w:basedOn w:val="NormaleTabelle"/>
    <w:next w:val="Tabellenraster"/>
    <w:uiPriority w:val="59"/>
    <w:rsid w:val="000E16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7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53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62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333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273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vinfo\KVinfo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0323f9-3976-4fee-8413-c8338e640877">P3DP4VHQTAT3-1379634672-53</_dlc_DocId>
    <_dlc_DocIdUrl xmlns="560323f9-3976-4fee-8413-c8338e640877">
      <Url>https://sharepoint.bk.datev.de/sites/BA-V2/BA-V23%20Startseite/BA-V231/_layouts/15/DocIdRedir.aspx?ID=P3DP4VHQTAT3-1379634672-53</Url>
      <Description>P3DP4VHQTAT3-1379634672-53</Description>
    </_dlc_DocIdUrl>
    <Termin xmlns="5b67000e-e95a-4505-b785-98b928d99f7b" xsi:nil="true"/>
    <Veranstaltungsort xmlns="5b67000e-e95a-4505-b785-98b928d99f7b">UL</Veranstaltungsor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A6FB0EF4A3A04F86D8426D0F323D11" ma:contentTypeVersion="9" ma:contentTypeDescription="Ein neues Dokument erstellen." ma:contentTypeScope="" ma:versionID="06fb66cf55decc9437c74d18a59d57ac">
  <xsd:schema xmlns:xsd="http://www.w3.org/2001/XMLSchema" xmlns:xs="http://www.w3.org/2001/XMLSchema" xmlns:p="http://schemas.microsoft.com/office/2006/metadata/properties" xmlns:ns2="5b67000e-e95a-4505-b785-98b928d99f7b" xmlns:ns3="315dd750-3bee-478d-a8c4-9e3260e0beb9" xmlns:ns4="560323f9-3976-4fee-8413-c8338e640877" targetNamespace="http://schemas.microsoft.com/office/2006/metadata/properties" ma:root="true" ma:fieldsID="4dd5c627a728d9c663d84c0c4d8f2b6d" ns2:_="" ns3:_="" ns4:_="">
    <xsd:import namespace="5b67000e-e95a-4505-b785-98b928d99f7b"/>
    <xsd:import namespace="315dd750-3bee-478d-a8c4-9e3260e0beb9"/>
    <xsd:import namespace="560323f9-3976-4fee-8413-c8338e640877"/>
    <xsd:element name="properties">
      <xsd:complexType>
        <xsd:sequence>
          <xsd:element name="documentManagement">
            <xsd:complexType>
              <xsd:all>
                <xsd:element ref="ns2:Termin" minOccurs="0"/>
                <xsd:element ref="ns2:Veranstaltungsort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7000e-e95a-4505-b785-98b928d99f7b" elementFormDefault="qualified">
    <xsd:import namespace="http://schemas.microsoft.com/office/2006/documentManagement/types"/>
    <xsd:import namespace="http://schemas.microsoft.com/office/infopath/2007/PartnerControls"/>
    <xsd:element name="Termin" ma:index="8" nillable="true" ma:displayName="Termin" ma:format="DateOnly" ma:internalName="Termin">
      <xsd:simpleType>
        <xsd:restriction base="dms:DateTime"/>
      </xsd:simpleType>
    </xsd:element>
    <xsd:element name="Veranstaltungsort" ma:index="9" nillable="true" ma:displayName="Veranstaltungsort" ma:internalName="Veranstaltungso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dd750-3bee-478d-a8c4-9e3260e0be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323f9-3976-4fee-8413-c8338e640877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131F4-1BAA-4C72-8DC0-55DE21F4EC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37BCD5-132C-4E57-A98B-9A34DC64B557}">
  <ds:schemaRefs>
    <ds:schemaRef ds:uri="5b67000e-e95a-4505-b785-98b928d99f7b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315dd750-3bee-478d-a8c4-9e3260e0beb9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560323f9-3976-4fee-8413-c8338e640877"/>
  </ds:schemaRefs>
</ds:datastoreItem>
</file>

<file path=customXml/itemProps3.xml><?xml version="1.0" encoding="utf-8"?>
<ds:datastoreItem xmlns:ds="http://schemas.openxmlformats.org/officeDocument/2006/customXml" ds:itemID="{0803641C-F0C0-48AA-80A8-39D3C9DA0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7000e-e95a-4505-b785-98b928d99f7b"/>
    <ds:schemaRef ds:uri="315dd750-3bee-478d-a8c4-9e3260e0beb9"/>
    <ds:schemaRef ds:uri="560323f9-3976-4fee-8413-c8338e640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AF7D63-8C72-4392-9951-ABD0DBAFADB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C13D3E-182B-4184-BBB1-B80A9947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KVinfo</Template>
  <TotalTime>0</TotalTime>
  <Pages>1</Pages>
  <Words>115</Words>
  <Characters>872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DST LP Teledata</vt:lpstr>
    </vt:vector>
  </TitlesOfParts>
  <Company>at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DST LP Teledata</dc:title>
  <dc:creator>Kallert, Tina</dc:creator>
  <cp:lastModifiedBy>Raschdorf, Michael</cp:lastModifiedBy>
  <cp:revision>2</cp:revision>
  <cp:lastPrinted>2018-01-09T09:02:00Z</cp:lastPrinted>
  <dcterms:created xsi:type="dcterms:W3CDTF">2018-02-23T06:42:00Z</dcterms:created>
  <dcterms:modified xsi:type="dcterms:W3CDTF">2018-02-23T06:42:00Z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0x0101004CA6FB0EF4A3A04F86D8426D0F323D11</vt:lpwstr>
  </property>
  <property fmtid="{D5CDD505-2E9C-101B-9397-08002B2CF9AE}" pid="3" name="Order">
    <vt:r8>27600</vt:r8>
  </property>
  <property fmtid="{D5CDD505-2E9C-101B-9397-08002B2CF9AE}" pid="4" name="_dlc_DocIdItemGuid">
    <vt:lpwstr>a9e441ac-c5be-4b64-ab17-bf1c76609921</vt:lpwstr>
  </property>
</Properties>
</file>